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CDFB" w14:textId="7919A78F" w:rsidR="006E4569" w:rsidRDefault="00672C45" w:rsidP="00672C45">
      <w:pPr>
        <w:pStyle w:val="Heading2"/>
      </w:pPr>
      <w:r>
        <w:t xml:space="preserve">Sample </w:t>
      </w:r>
      <w:r w:rsidR="00E630C2">
        <w:t>Run Sheet</w:t>
      </w:r>
      <w:r>
        <w:t xml:space="preserve"> </w:t>
      </w:r>
    </w:p>
    <w:p w14:paraId="318CAC4B" w14:textId="77777777" w:rsidR="00293094" w:rsidRDefault="00293094" w:rsidP="0063592D"/>
    <w:tbl>
      <w:tblPr>
        <w:tblStyle w:val="ListTable3-Accent1"/>
        <w:tblW w:w="13862" w:type="dxa"/>
        <w:tblLook w:val="04A0" w:firstRow="1" w:lastRow="0" w:firstColumn="1" w:lastColumn="0" w:noHBand="0" w:noVBand="1"/>
      </w:tblPr>
      <w:tblGrid>
        <w:gridCol w:w="2552"/>
        <w:gridCol w:w="8191"/>
        <w:gridCol w:w="3119"/>
      </w:tblGrid>
      <w:tr w:rsidR="00E26DAB" w:rsidRPr="00A7288A" w14:paraId="68527D32" w14:textId="77777777" w:rsidTr="40CE3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  <w:tcBorders>
              <w:bottom w:val="single" w:sz="4" w:space="0" w:color="51247A" w:themeColor="accent1"/>
            </w:tcBorders>
            <w:tcMar>
              <w:top w:w="57" w:type="dxa"/>
              <w:bottom w:w="57" w:type="dxa"/>
            </w:tcMar>
          </w:tcPr>
          <w:p w14:paraId="5DCA5278" w14:textId="03D1059F" w:rsidR="00E26DAB" w:rsidRPr="00E31C96" w:rsidRDefault="00E26DAB" w:rsidP="004A7E0B">
            <w:pPr>
              <w:jc w:val="center"/>
              <w:rPr>
                <w:b w:val="0"/>
                <w:bCs w:val="0"/>
                <w:i/>
                <w:iCs/>
              </w:rPr>
            </w:pPr>
            <w:r w:rsidRPr="00E31C96">
              <w:t>Program</w:t>
            </w:r>
          </w:p>
        </w:tc>
        <w:tc>
          <w:tcPr>
            <w:tcW w:w="8191" w:type="dxa"/>
            <w:tcBorders>
              <w:bottom w:val="single" w:sz="4" w:space="0" w:color="51247A" w:themeColor="accent1"/>
            </w:tcBorders>
            <w:tcMar>
              <w:top w:w="57" w:type="dxa"/>
              <w:bottom w:w="57" w:type="dxa"/>
            </w:tcMar>
          </w:tcPr>
          <w:p w14:paraId="061E16A3" w14:textId="2BAEA520" w:rsidR="00E26DAB" w:rsidRPr="00E31C96" w:rsidRDefault="00E26DAB" w:rsidP="004A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E31C96">
              <w:t>Notes</w:t>
            </w:r>
          </w:p>
        </w:tc>
        <w:tc>
          <w:tcPr>
            <w:tcW w:w="3119" w:type="dxa"/>
            <w:tcBorders>
              <w:bottom w:val="single" w:sz="4" w:space="0" w:color="51247A" w:themeColor="accent1"/>
            </w:tcBorders>
            <w:tcMar>
              <w:top w:w="57" w:type="dxa"/>
              <w:bottom w:w="57" w:type="dxa"/>
            </w:tcMar>
          </w:tcPr>
          <w:p w14:paraId="4B571F24" w14:textId="03E0459E" w:rsidR="00E26DAB" w:rsidRPr="00E31C96" w:rsidRDefault="00E26DAB" w:rsidP="004A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>
              <w:t xml:space="preserve">Zoom </w:t>
            </w:r>
          </w:p>
        </w:tc>
      </w:tr>
      <w:tr w:rsidR="00E26DAB" w14:paraId="1740EC4F" w14:textId="77777777" w:rsidTr="40CE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Mar>
              <w:top w:w="57" w:type="dxa"/>
              <w:bottom w:w="57" w:type="dxa"/>
            </w:tcMar>
          </w:tcPr>
          <w:p w14:paraId="08F7012B" w14:textId="401F5930" w:rsidR="00E26DAB" w:rsidRDefault="00E26DAB" w:rsidP="00E26DAB">
            <w:pPr>
              <w:rPr>
                <w:b w:val="0"/>
                <w:bCs w:val="0"/>
              </w:rPr>
            </w:pPr>
            <w:r w:rsidRPr="00E26DAB">
              <w:t>Prepare the room</w:t>
            </w:r>
            <w:r>
              <w:t xml:space="preserve"> and the panel</w:t>
            </w:r>
          </w:p>
          <w:p w14:paraId="264FBD66" w14:textId="154C60C5" w:rsidR="00E26DAB" w:rsidRPr="00E26DAB" w:rsidRDefault="00E26DAB" w:rsidP="00E26DAB"/>
        </w:tc>
        <w:tc>
          <w:tcPr>
            <w:tcW w:w="8191" w:type="dxa"/>
            <w:tcMar>
              <w:top w:w="57" w:type="dxa"/>
              <w:bottom w:w="57" w:type="dxa"/>
            </w:tcMar>
          </w:tcPr>
          <w:p w14:paraId="5BA150E0" w14:textId="5DE272AA" w:rsidR="00E26DAB" w:rsidRPr="00E31C96" w:rsidRDefault="3FDEE8D1" w:rsidP="225F8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HDR candidate should c</w:t>
            </w:r>
            <w:r w:rsidR="3E41FBE7">
              <w:t xml:space="preserve">heck functionality of </w:t>
            </w:r>
            <w:proofErr w:type="gramStart"/>
            <w:r w:rsidR="3E41FBE7">
              <w:t xml:space="preserve">room </w:t>
            </w:r>
            <w:r w:rsidR="12F1E2B1">
              <w:t>.</w:t>
            </w:r>
            <w:proofErr w:type="gramEnd"/>
          </w:p>
          <w:p w14:paraId="75897791" w14:textId="201388ED" w:rsidR="00E26DAB" w:rsidRPr="00E31C96" w:rsidRDefault="00E26DAB" w:rsidP="00E3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87FE47" w14:textId="6180BE59" w:rsidR="00E26DAB" w:rsidRPr="00E31C96" w:rsidRDefault="183B3CF1" w:rsidP="225F8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Chair should</w:t>
            </w:r>
            <w:r w:rsidR="26E49470">
              <w:t xml:space="preserve"> brief the committee on how the session will </w:t>
            </w:r>
            <w:proofErr w:type="gramStart"/>
            <w:r w:rsidR="26E49470">
              <w:t>run,</w:t>
            </w:r>
            <w:r w:rsidR="0006379B">
              <w:t xml:space="preserve"> </w:t>
            </w:r>
            <w:r w:rsidR="00EE7963">
              <w:t>and</w:t>
            </w:r>
            <w:proofErr w:type="gramEnd"/>
            <w:r w:rsidR="00EE7963">
              <w:t xml:space="preserve"> </w:t>
            </w:r>
            <w:r w:rsidR="26E49470">
              <w:t>clarify any questions</w:t>
            </w:r>
            <w:r w:rsidR="1E722760">
              <w:t xml:space="preserve"> before the student enters</w:t>
            </w:r>
            <w:r w:rsidR="26E49470">
              <w:t>.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987F7FF" w14:textId="0BC4EDDE" w:rsidR="00E26DAB" w:rsidRDefault="00E26DAB" w:rsidP="006C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E31C96">
              <w:rPr>
                <w:i/>
                <w:iCs/>
              </w:rPr>
              <w:t>Login to zoom and check you have access to all functionality (breakout rooms etc</w:t>
            </w:r>
            <w:r>
              <w:rPr>
                <w:i/>
                <w:iCs/>
              </w:rPr>
              <w:t xml:space="preserve">) </w:t>
            </w:r>
          </w:p>
          <w:p w14:paraId="3018A074" w14:textId="77777777" w:rsidR="00E26DAB" w:rsidRDefault="00E26DAB" w:rsidP="006C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32A06B" w14:textId="06B57843" w:rsidR="00E26DAB" w:rsidRDefault="00E26DAB" w:rsidP="0041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When all participants of meeting are in Zoom, the Chair should create a </w:t>
            </w:r>
            <w:hyperlink r:id="rId12" w:history="1">
              <w:r w:rsidRPr="00D41DA7">
                <w:rPr>
                  <w:rStyle w:val="Hyperlink"/>
                </w:rPr>
                <w:t>Breakout</w:t>
              </w:r>
            </w:hyperlink>
            <w:r>
              <w:t xml:space="preserve"> room for private group discussion. Either the student or the committee can wait in the Breakout room during confidential discussion</w:t>
            </w:r>
          </w:p>
        </w:tc>
      </w:tr>
      <w:tr w:rsidR="00424D18" w14:paraId="486333F4" w14:textId="77777777" w:rsidTr="40CE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E5E5FF"/>
            <w:tcMar>
              <w:top w:w="57" w:type="dxa"/>
              <w:bottom w:w="57" w:type="dxa"/>
            </w:tcMar>
          </w:tcPr>
          <w:p w14:paraId="5382416A" w14:textId="3CA3DDB5" w:rsidR="00E26DAB" w:rsidRDefault="00E26DAB" w:rsidP="746125AE">
            <w:pPr>
              <w:rPr>
                <w:rFonts w:eastAsia="Times New Roman" w:cs="Arial"/>
                <w:b w:val="0"/>
                <w:bCs w:val="0"/>
              </w:rPr>
            </w:pPr>
            <w:r w:rsidRPr="746125AE">
              <w:rPr>
                <w:rFonts w:eastAsia="Times New Roman" w:cs="Arial"/>
              </w:rPr>
              <w:t xml:space="preserve">Welcome and project </w:t>
            </w:r>
            <w:r w:rsidR="00866DAE" w:rsidRPr="746125AE">
              <w:rPr>
                <w:rFonts w:eastAsia="Times New Roman" w:cs="Arial"/>
              </w:rPr>
              <w:t>o</w:t>
            </w:r>
            <w:r w:rsidRPr="746125AE">
              <w:rPr>
                <w:rFonts w:eastAsia="Times New Roman" w:cs="Arial"/>
              </w:rPr>
              <w:t>verview</w:t>
            </w:r>
            <w:r w:rsidR="71D2C283" w:rsidRPr="746125AE">
              <w:rPr>
                <w:rFonts w:eastAsia="Times New Roman" w:cs="Arial"/>
              </w:rPr>
              <w:t xml:space="preserve"> (oral presentation if required)</w:t>
            </w:r>
          </w:p>
          <w:p w14:paraId="74917A84" w14:textId="77777777" w:rsidR="00E26DAB" w:rsidRPr="00E26DAB" w:rsidRDefault="00E26DAB" w:rsidP="00E26DAB">
            <w:pPr>
              <w:ind w:right="300" w:hanging="97"/>
              <w:rPr>
                <w:b w:val="0"/>
                <w:bCs w:val="0"/>
                <w:i/>
                <w:iCs/>
              </w:rPr>
            </w:pPr>
          </w:p>
        </w:tc>
        <w:tc>
          <w:tcPr>
            <w:tcW w:w="8191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E5E5FF"/>
            <w:tcMar>
              <w:top w:w="57" w:type="dxa"/>
              <w:bottom w:w="57" w:type="dxa"/>
            </w:tcMar>
          </w:tcPr>
          <w:p w14:paraId="4A207742" w14:textId="6D253680" w:rsidR="00E26DAB" w:rsidRPr="005455DD" w:rsidRDefault="781D379E" w:rsidP="00E26DA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40CE321A">
              <w:rPr>
                <w:rFonts w:eastAsia="Times New Roman" w:cs="Arial"/>
                <w:b/>
                <w:bCs/>
              </w:rPr>
              <w:t>Ask everyone</w:t>
            </w:r>
            <w:r w:rsidR="184BE0DA" w:rsidRPr="40CE321A">
              <w:rPr>
                <w:rFonts w:eastAsia="Times New Roman" w:cs="Arial"/>
                <w:b/>
                <w:bCs/>
              </w:rPr>
              <w:t xml:space="preserve"> required to join [outlined in AOU Guidelines]</w:t>
            </w:r>
            <w:r w:rsidRPr="40CE321A">
              <w:rPr>
                <w:rFonts w:eastAsia="Times New Roman" w:cs="Arial"/>
                <w:b/>
                <w:bCs/>
              </w:rPr>
              <w:t xml:space="preserve"> and welcome them</w:t>
            </w:r>
            <w:r w:rsidR="23E16DFE" w:rsidRPr="40CE321A">
              <w:rPr>
                <w:rFonts w:eastAsia="Times New Roman" w:cs="Arial"/>
                <w:b/>
                <w:bCs/>
              </w:rPr>
              <w:t xml:space="preserve"> and acknowledge traditional owners.</w:t>
            </w:r>
            <w:r w:rsidR="3E41FBE7" w:rsidRPr="40CE321A">
              <w:rPr>
                <w:rFonts w:eastAsia="Times New Roman" w:cs="Arial"/>
              </w:rPr>
              <w:t xml:space="preserve"> </w:t>
            </w:r>
          </w:p>
          <w:p w14:paraId="4673235D" w14:textId="4C12369B" w:rsidR="00E26DAB" w:rsidRDefault="00E26DAB" w:rsidP="00E26DA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</w:p>
          <w:p w14:paraId="4E864CC7" w14:textId="5CBE2001" w:rsidR="00E26DAB" w:rsidRPr="003144E9" w:rsidRDefault="00E26DAB" w:rsidP="7C8D2B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  <w:r w:rsidRPr="6300D47E">
              <w:rPr>
                <w:rFonts w:eastAsia="Times New Roman" w:cs="Arial"/>
              </w:rPr>
              <w:t xml:space="preserve">Ask the </w:t>
            </w:r>
            <w:r w:rsidRPr="6300D47E">
              <w:rPr>
                <w:rFonts w:eastAsia="Times New Roman" w:cs="Arial"/>
                <w:b/>
                <w:bCs/>
              </w:rPr>
              <w:t>Candidate to give an overview</w:t>
            </w:r>
            <w:r w:rsidRPr="6300D47E">
              <w:rPr>
                <w:rFonts w:eastAsia="Times New Roman" w:cs="Arial"/>
              </w:rPr>
              <w:t xml:space="preserve"> of their project</w:t>
            </w:r>
            <w:r w:rsidR="001B1649" w:rsidRPr="6300D47E">
              <w:rPr>
                <w:rFonts w:eastAsia="Times New Roman" w:cs="Arial"/>
              </w:rPr>
              <w:t xml:space="preserve">. </w:t>
            </w:r>
            <w:r w:rsidR="00733C47" w:rsidRPr="6300D47E">
              <w:rPr>
                <w:rFonts w:eastAsia="Times New Roman" w:cs="Arial"/>
              </w:rPr>
              <w:t>Invite the candidate to present i</w:t>
            </w:r>
            <w:r w:rsidRPr="6300D47E">
              <w:rPr>
                <w:rFonts w:eastAsia="Times New Roman" w:cs="Arial"/>
              </w:rPr>
              <w:t>f an oral</w:t>
            </w:r>
            <w:r w:rsidR="00BB09F6" w:rsidRPr="6300D47E">
              <w:rPr>
                <w:rFonts w:eastAsia="Times New Roman" w:cs="Arial"/>
              </w:rPr>
              <w:t xml:space="preserve"> presentation</w:t>
            </w:r>
            <w:r w:rsidRPr="6300D47E">
              <w:rPr>
                <w:rFonts w:eastAsia="Times New Roman" w:cs="Arial"/>
              </w:rPr>
              <w:t xml:space="preserve"> is required</w:t>
            </w:r>
            <w:r w:rsidR="00685EA7" w:rsidRPr="6300D47E">
              <w:rPr>
                <w:rFonts w:eastAsia="Times New Roman" w:cs="Arial"/>
              </w:rPr>
              <w:t xml:space="preserve"> </w:t>
            </w:r>
            <w:r w:rsidR="0016208C" w:rsidRPr="6300D47E">
              <w:rPr>
                <w:rFonts w:eastAsia="Times New Roman" w:cs="Arial"/>
              </w:rPr>
              <w:t xml:space="preserve">and facilitate questions from the audience </w:t>
            </w:r>
            <w:r w:rsidR="00685EA7" w:rsidRPr="6300D47E">
              <w:rPr>
                <w:rFonts w:eastAsia="Times New Roman" w:cs="Arial"/>
              </w:rPr>
              <w:t>(see</w:t>
            </w:r>
            <w:r w:rsidRPr="6300D47E">
              <w:rPr>
                <w:rFonts w:eastAsia="Times New Roman" w:cs="Arial"/>
              </w:rPr>
              <w:t xml:space="preserve"> AOU guidelines).</w:t>
            </w:r>
            <w:r w:rsidR="00733C47" w:rsidRPr="6300D47E">
              <w:rPr>
                <w:rFonts w:eastAsia="Times New Roman" w:cs="Arial"/>
              </w:rPr>
              <w:t xml:space="preserve"> </w:t>
            </w:r>
          </w:p>
          <w:p w14:paraId="345E1120" w14:textId="13C00617" w:rsidR="6300D47E" w:rsidRDefault="6300D47E" w:rsidP="6300D47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</w:rPr>
            </w:pPr>
          </w:p>
          <w:p w14:paraId="5E6C5E76" w14:textId="07213C47" w:rsidR="00E26DAB" w:rsidRPr="00E31C96" w:rsidRDefault="00E26DAB" w:rsidP="00E31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E5E5FF"/>
            <w:tcMar>
              <w:top w:w="57" w:type="dxa"/>
              <w:bottom w:w="57" w:type="dxa"/>
            </w:tcMar>
          </w:tcPr>
          <w:p w14:paraId="39C48448" w14:textId="5E864848" w:rsidR="0064590B" w:rsidRDefault="0064590B" w:rsidP="00DA1C6C">
            <w:pPr>
              <w:spacing w:after="160" w:line="25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Bring everyone into the same room.</w:t>
            </w:r>
          </w:p>
          <w:p w14:paraId="5F1A4192" w14:textId="77777777" w:rsidR="0064590B" w:rsidRDefault="0064590B" w:rsidP="00DA1C6C">
            <w:pPr>
              <w:spacing w:after="160" w:line="25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E70CC86" w14:textId="43138676" w:rsidR="00E26DAB" w:rsidRDefault="00DA1C6C" w:rsidP="00DA1C6C">
            <w:pPr>
              <w:spacing w:after="160" w:line="25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Candidate may wish to </w:t>
            </w:r>
            <w:hyperlink r:id="rId13" w:history="1">
              <w:r w:rsidRPr="00D41DA7">
                <w:rPr>
                  <w:rStyle w:val="Hyperlink"/>
                </w:rPr>
                <w:t>Share Screen</w:t>
              </w:r>
            </w:hyperlink>
          </w:p>
        </w:tc>
      </w:tr>
      <w:tr w:rsidR="00E26DAB" w14:paraId="6EFCA368" w14:textId="77777777" w:rsidTr="40CE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Mar>
              <w:top w:w="57" w:type="dxa"/>
              <w:bottom w:w="57" w:type="dxa"/>
            </w:tcMar>
          </w:tcPr>
          <w:p w14:paraId="1A1B25F5" w14:textId="77777777" w:rsidR="009C3049" w:rsidRPr="003144E9" w:rsidRDefault="009C3049" w:rsidP="00866DAE">
            <w:pPr>
              <w:rPr>
                <w:rFonts w:eastAsia="Times New Roman" w:cs="Arial"/>
                <w:b w:val="0"/>
                <w:szCs w:val="24"/>
              </w:rPr>
            </w:pPr>
            <w:r w:rsidRPr="00866DAE">
              <w:rPr>
                <w:rFonts w:eastAsia="Times New Roman" w:cs="Arial"/>
                <w:szCs w:val="24"/>
              </w:rPr>
              <w:t>Meeting</w:t>
            </w:r>
          </w:p>
          <w:p w14:paraId="0E25B90B" w14:textId="77777777" w:rsidR="00E26DAB" w:rsidRPr="00E26DAB" w:rsidRDefault="00E26DAB" w:rsidP="00E26DAB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8191" w:type="dxa"/>
            <w:tcMar>
              <w:top w:w="57" w:type="dxa"/>
              <w:bottom w:w="57" w:type="dxa"/>
            </w:tcMar>
          </w:tcPr>
          <w:p w14:paraId="5065412B" w14:textId="6E9F090D" w:rsidR="65DFDE4E" w:rsidRDefault="65DFDE4E" w:rsidP="746125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46125AE">
              <w:rPr>
                <w:rFonts w:ascii="Arial" w:eastAsia="Arial" w:hAnsi="Arial" w:cs="Arial"/>
                <w:sz w:val="21"/>
                <w:szCs w:val="21"/>
              </w:rPr>
              <w:t xml:space="preserve">In most instances the meeting is a closed session with only the chair, reviewers, </w:t>
            </w:r>
            <w:proofErr w:type="gramStart"/>
            <w:r w:rsidRPr="746125AE">
              <w:rPr>
                <w:rFonts w:ascii="Arial" w:eastAsia="Arial" w:hAnsi="Arial" w:cs="Arial"/>
                <w:sz w:val="21"/>
                <w:szCs w:val="21"/>
              </w:rPr>
              <w:t>candidate</w:t>
            </w:r>
            <w:proofErr w:type="gramEnd"/>
            <w:r w:rsidRPr="746125AE">
              <w:rPr>
                <w:rFonts w:ascii="Arial" w:eastAsia="Arial" w:hAnsi="Arial" w:cs="Arial"/>
                <w:sz w:val="21"/>
                <w:szCs w:val="21"/>
              </w:rPr>
              <w:t xml:space="preserve"> and advisors. Other members of the audience (if present) should be asked to leave at this point.</w:t>
            </w:r>
          </w:p>
          <w:p w14:paraId="06768E02" w14:textId="274BEE3C" w:rsidR="746125AE" w:rsidRDefault="746125AE" w:rsidP="746125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5CB6E1" w14:textId="62CA86C4" w:rsidR="746125AE" w:rsidRDefault="746125AE" w:rsidP="746125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14:paraId="5F908AC2" w14:textId="2C26C825" w:rsidR="00715A80" w:rsidRPr="006D0BA2" w:rsidRDefault="00715A80" w:rsidP="6300D4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6300D47E">
              <w:rPr>
                <w:rFonts w:eastAsia="Times New Roman" w:cs="Arial"/>
              </w:rPr>
              <w:t xml:space="preserve">Very </w:t>
            </w:r>
            <w:r w:rsidRPr="6300D47E">
              <w:rPr>
                <w:rFonts w:eastAsia="Times New Roman" w:cs="Arial"/>
                <w:b/>
                <w:bCs/>
              </w:rPr>
              <w:t xml:space="preserve">briefly discuss the written thesis and </w:t>
            </w:r>
            <w:hyperlink r:id="rId14" w:anchor="1">
              <w:r w:rsidRPr="6300D47E">
                <w:rPr>
                  <w:rStyle w:val="Hyperlink"/>
                  <w:rFonts w:eastAsia="Times New Roman" w:cs="Arial"/>
                  <w:b/>
                  <w:bCs/>
                </w:rPr>
                <w:t>oral examination process</w:t>
              </w:r>
            </w:hyperlink>
            <w:r w:rsidRPr="6300D47E">
              <w:rPr>
                <w:rFonts w:eastAsia="Times New Roman" w:cs="Arial"/>
                <w:b/>
                <w:bCs/>
              </w:rPr>
              <w:t xml:space="preserve"> and highlight any similarities with this progress review process.</w:t>
            </w:r>
            <w:r w:rsidRPr="6300D47E">
              <w:rPr>
                <w:rFonts w:eastAsia="Times New Roman" w:cs="Arial"/>
              </w:rPr>
              <w:t xml:space="preserve"> The candidate will eventually need to participate in an oral thesis examination, so they need to develop their presentation and interview skills. </w:t>
            </w:r>
          </w:p>
          <w:p w14:paraId="68E99081" w14:textId="402273E3" w:rsidR="6300D47E" w:rsidRDefault="6300D47E" w:rsidP="746125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14:paraId="084699F8" w14:textId="7C3F5D4B" w:rsidR="6300D47E" w:rsidRDefault="6300D47E" w:rsidP="6300D4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14:paraId="01F130DA" w14:textId="6768A4FF" w:rsidR="006D0BA2" w:rsidRPr="006D0BA2" w:rsidRDefault="006D0BA2" w:rsidP="00E351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6D0BA2">
              <w:rPr>
                <w:rFonts w:eastAsia="Times New Roman" w:cs="Arial"/>
                <w:szCs w:val="24"/>
              </w:rPr>
              <w:t>Ask the Candidate if they have</w:t>
            </w:r>
            <w:r w:rsidRPr="006D0BA2">
              <w:rPr>
                <w:rFonts w:eastAsia="Times New Roman" w:cs="Arial"/>
                <w:b/>
                <w:bCs/>
                <w:szCs w:val="24"/>
              </w:rPr>
              <w:t xml:space="preserve"> received the feedback on their oral/written work</w:t>
            </w:r>
            <w:r w:rsidRPr="006D0BA2">
              <w:rPr>
                <w:rFonts w:eastAsia="Times New Roman" w:cs="Arial"/>
                <w:szCs w:val="24"/>
              </w:rPr>
              <w:t xml:space="preserve"> and if they have any questions. </w:t>
            </w:r>
            <w:r w:rsidRPr="00634BA1">
              <w:rPr>
                <w:rFonts w:eastAsia="Times New Roman" w:cs="Arial"/>
                <w:bCs/>
                <w:szCs w:val="24"/>
              </w:rPr>
              <w:t>If the Candidate has only just received the feedback, you can recommend that they read it later and seek advice from their advisory team at a later stage.</w:t>
            </w:r>
            <w:r w:rsidRPr="006D0BA2">
              <w:rPr>
                <w:rFonts w:eastAsia="Times New Roman" w:cs="Arial"/>
                <w:bCs/>
                <w:szCs w:val="24"/>
              </w:rPr>
              <w:t xml:space="preserve"> </w:t>
            </w:r>
          </w:p>
          <w:p w14:paraId="1CEBD245" w14:textId="77777777" w:rsidR="006D0BA2" w:rsidRDefault="006D0BA2" w:rsidP="00E351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</w:p>
          <w:p w14:paraId="1DEE67F4" w14:textId="7CA5BE47" w:rsidR="006D0BA2" w:rsidRPr="006D0BA2" w:rsidRDefault="7DAA47D3" w:rsidP="52C92D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GB"/>
              </w:rPr>
            </w:pPr>
            <w:r w:rsidRPr="40CE321A">
              <w:rPr>
                <w:rFonts w:eastAsia="Times New Roman" w:cs="Arial"/>
                <w:lang w:val="en-GB"/>
              </w:rPr>
              <w:t>If an</w:t>
            </w:r>
            <w:r w:rsidRPr="40CE321A">
              <w:rPr>
                <w:rFonts w:eastAsia="Times New Roman" w:cs="Arial"/>
                <w:b/>
                <w:bCs/>
                <w:lang w:val="en-GB"/>
              </w:rPr>
              <w:t xml:space="preserve"> iThenticate report </w:t>
            </w:r>
            <w:r w:rsidRPr="40CE321A">
              <w:rPr>
                <w:rFonts w:eastAsia="Times New Roman" w:cs="Arial"/>
                <w:lang w:val="en-GB"/>
              </w:rPr>
              <w:t xml:space="preserve">was required by the </w:t>
            </w:r>
            <w:proofErr w:type="gramStart"/>
            <w:r w:rsidRPr="40CE321A">
              <w:rPr>
                <w:rFonts w:eastAsia="Times New Roman" w:cs="Arial"/>
                <w:lang w:val="en-GB"/>
              </w:rPr>
              <w:t>School</w:t>
            </w:r>
            <w:proofErr w:type="gramEnd"/>
            <w:r w:rsidRPr="40CE321A">
              <w:rPr>
                <w:rFonts w:eastAsia="Times New Roman" w:cs="Arial"/>
                <w:lang w:val="en-GB"/>
              </w:rPr>
              <w:t xml:space="preserve"> discuss the written report</w:t>
            </w:r>
            <w:r w:rsidRPr="40CE321A">
              <w:rPr>
                <w:rFonts w:eastAsia="Times New Roman" w:cs="Arial"/>
                <w:b/>
                <w:bCs/>
                <w:lang w:val="en-GB"/>
              </w:rPr>
              <w:t>.</w:t>
            </w:r>
            <w:r w:rsidRPr="40CE321A">
              <w:rPr>
                <w:rFonts w:eastAsia="Times New Roman" w:cs="Arial"/>
                <w:lang w:val="en-GB"/>
              </w:rPr>
              <w:t xml:space="preserve"> </w:t>
            </w:r>
          </w:p>
          <w:p w14:paraId="65189B43" w14:textId="77777777" w:rsidR="006D0BA2" w:rsidRDefault="006D0BA2" w:rsidP="00E351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</w:p>
          <w:p w14:paraId="3E0E7111" w14:textId="6EE1BE8C" w:rsidR="00B26F2B" w:rsidRDefault="00B26F2B" w:rsidP="00B26F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E31C96">
              <w:rPr>
                <w:i/>
                <w:iCs/>
              </w:rPr>
              <w:t xml:space="preserve">Chair opens to </w:t>
            </w:r>
            <w:r>
              <w:rPr>
                <w:i/>
                <w:iCs/>
              </w:rPr>
              <w:t>panel</w:t>
            </w:r>
            <w:r w:rsidRPr="00E31C96">
              <w:rPr>
                <w:i/>
                <w:iCs/>
              </w:rPr>
              <w:t xml:space="preserve"> for questions</w:t>
            </w:r>
          </w:p>
          <w:p w14:paraId="723B4E1A" w14:textId="77777777" w:rsidR="00B26F2B" w:rsidRDefault="00B26F2B" w:rsidP="00B26F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</w:p>
          <w:p w14:paraId="01CBB786" w14:textId="1556CD4B" w:rsidR="00866DAE" w:rsidRPr="006437A4" w:rsidRDefault="006D0BA2" w:rsidP="52C92D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52C92DAA">
              <w:rPr>
                <w:rFonts w:eastAsia="Times New Roman" w:cs="Arial"/>
              </w:rPr>
              <w:t xml:space="preserve">Ask the panel if they have any </w:t>
            </w:r>
            <w:r w:rsidRPr="26FB16E7">
              <w:rPr>
                <w:rFonts w:eastAsia="Times New Roman" w:cs="Arial"/>
                <w:b/>
              </w:rPr>
              <w:t xml:space="preserve">questions or comments regarding the project, the written </w:t>
            </w:r>
            <w:proofErr w:type="gramStart"/>
            <w:r w:rsidRPr="26FB16E7">
              <w:rPr>
                <w:rFonts w:eastAsia="Times New Roman" w:cs="Arial"/>
                <w:b/>
              </w:rPr>
              <w:t>document</w:t>
            </w:r>
            <w:proofErr w:type="gramEnd"/>
            <w:r w:rsidRPr="26FB16E7">
              <w:rPr>
                <w:rFonts w:eastAsia="Times New Roman" w:cs="Arial"/>
                <w:b/>
              </w:rPr>
              <w:t xml:space="preserve"> or the presentation (if there was one).</w:t>
            </w:r>
            <w:r w:rsidRPr="52C92DAA">
              <w:rPr>
                <w:rFonts w:eastAsia="Times New Roman" w:cs="Arial"/>
              </w:rPr>
              <w:t xml:space="preserve"> Include a few questions in a </w:t>
            </w:r>
            <w:hyperlink r:id="rId15">
              <w:r w:rsidRPr="52C92DAA">
                <w:rPr>
                  <w:rStyle w:val="Hyperlink"/>
                  <w:rFonts w:eastAsia="Times New Roman" w:cs="Arial"/>
                </w:rPr>
                <w:t>similar style to HDR viva</w:t>
              </w:r>
            </w:hyperlink>
            <w:r w:rsidRPr="52C92DAA">
              <w:rPr>
                <w:rFonts w:eastAsia="Times New Roman" w:cs="Arial"/>
              </w:rPr>
              <w:t xml:space="preserve">.  </w:t>
            </w:r>
          </w:p>
          <w:p w14:paraId="45A1DE1A" w14:textId="6CD95189" w:rsidR="006D0BA2" w:rsidRPr="005E1D1C" w:rsidRDefault="7DAA47D3" w:rsidP="52C92DAA">
            <w:pPr>
              <w:pStyle w:val="ListParagraph0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40CE321A">
              <w:rPr>
                <w:rFonts w:eastAsia="Times New Roman" w:cs="Arial"/>
                <w:b/>
                <w:bCs/>
              </w:rPr>
              <w:t>Confirmation Review 1</w:t>
            </w:r>
            <w:r w:rsidRPr="40CE321A">
              <w:rPr>
                <w:rFonts w:eastAsia="Times New Roman" w:cs="Arial"/>
              </w:rPr>
              <w:t>: The questions should be suitable for a candidate in the early stage of their HDR program, for example, questions might focus on the origins and the scope of the research project and the proposed methodology</w:t>
            </w:r>
            <w:r w:rsidR="0ACCC8A9" w:rsidRPr="40CE321A">
              <w:rPr>
                <w:rFonts w:eastAsia="Times New Roman" w:cs="Arial"/>
              </w:rPr>
              <w:t>.</w:t>
            </w:r>
            <w:r w:rsidR="18DD558D" w:rsidRPr="40CE321A">
              <w:rPr>
                <w:rFonts w:eastAsia="Times New Roman" w:cs="Arial"/>
              </w:rPr>
              <w:t xml:space="preserve"> </w:t>
            </w:r>
            <w:r w:rsidR="197EE038" w:rsidRPr="40CE321A">
              <w:rPr>
                <w:rFonts w:eastAsia="Times New Roman" w:cs="Arial"/>
              </w:rPr>
              <w:t>Q</w:t>
            </w:r>
            <w:r w:rsidRPr="40CE321A">
              <w:rPr>
                <w:rFonts w:eastAsia="Times New Roman" w:cs="Arial"/>
              </w:rPr>
              <w:t>uestions about data and findings are perhaps less appropriate at this stage</w:t>
            </w:r>
            <w:r w:rsidR="197EE038" w:rsidRPr="40CE321A">
              <w:rPr>
                <w:rFonts w:eastAsia="Times New Roman" w:cs="Arial"/>
              </w:rPr>
              <w:t xml:space="preserve">. You may wish to </w:t>
            </w:r>
            <w:r w:rsidR="17816073" w:rsidRPr="40CE321A">
              <w:rPr>
                <w:rFonts w:eastAsia="Times New Roman" w:cs="Arial"/>
              </w:rPr>
              <w:t>ask the candidate if they have</w:t>
            </w:r>
            <w:r w:rsidR="197EE038" w:rsidRPr="40CE321A">
              <w:rPr>
                <w:rFonts w:eastAsia="Times New Roman" w:cs="Arial"/>
              </w:rPr>
              <w:t xml:space="preserve"> plans </w:t>
            </w:r>
            <w:r w:rsidR="17816073" w:rsidRPr="40CE321A">
              <w:rPr>
                <w:rFonts w:eastAsia="Times New Roman" w:cs="Arial"/>
              </w:rPr>
              <w:t>to undertake</w:t>
            </w:r>
            <w:r w:rsidR="197EE038" w:rsidRPr="40CE321A">
              <w:rPr>
                <w:rFonts w:eastAsia="Times New Roman" w:cs="Arial"/>
              </w:rPr>
              <w:t xml:space="preserve"> an </w:t>
            </w:r>
            <w:hyperlink r:id="rId16">
              <w:r w:rsidR="197EE038" w:rsidRPr="40CE321A">
                <w:rPr>
                  <w:rStyle w:val="Hyperlink"/>
                  <w:rFonts w:eastAsia="Times New Roman" w:cs="Arial"/>
                </w:rPr>
                <w:t>HDR Industry Placement</w:t>
              </w:r>
            </w:hyperlink>
            <w:r w:rsidRPr="40CE321A">
              <w:rPr>
                <w:rFonts w:eastAsia="Times New Roman" w:cs="Arial"/>
              </w:rPr>
              <w:t xml:space="preserve">  </w:t>
            </w:r>
            <w:r w:rsidR="4D4218E6" w:rsidRPr="40CE321A">
              <w:rPr>
                <w:rFonts w:eastAsia="Times New Roman" w:cs="Arial"/>
              </w:rPr>
              <w:t>and remind them that documentation must be in place with the UQ Graduate School before they reach 18 months of full-time equivalent candidature.</w:t>
            </w:r>
          </w:p>
          <w:p w14:paraId="3B5F14E0" w14:textId="0FBD787E" w:rsidR="006D0BA2" w:rsidRPr="005E1D1C" w:rsidRDefault="006D0BA2" w:rsidP="00236A07">
            <w:pPr>
              <w:pStyle w:val="ListParagraph0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5E1D1C">
              <w:rPr>
                <w:rFonts w:eastAsia="Times New Roman" w:cs="Arial"/>
                <w:b/>
                <w:bCs/>
                <w:szCs w:val="24"/>
              </w:rPr>
              <w:t>Review 2</w:t>
            </w:r>
            <w:r w:rsidR="00957A63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236A07">
              <w:rPr>
                <w:rFonts w:eastAsia="Times New Roman" w:cs="Arial"/>
                <w:b/>
                <w:bCs/>
                <w:szCs w:val="24"/>
              </w:rPr>
              <w:t>/</w:t>
            </w:r>
            <w:r w:rsidR="00957A63">
              <w:rPr>
                <w:rFonts w:eastAsia="Times New Roman" w:cs="Arial"/>
                <w:b/>
                <w:bCs/>
                <w:szCs w:val="24"/>
              </w:rPr>
              <w:t xml:space="preserve"> 3: </w:t>
            </w:r>
            <w:r w:rsidR="00236A07" w:rsidRPr="005E1D1C">
              <w:rPr>
                <w:rFonts w:eastAsia="Times New Roman" w:cs="Arial"/>
                <w:szCs w:val="24"/>
              </w:rPr>
              <w:t xml:space="preserve">The panel should ask the Candidate a few questions in a </w:t>
            </w:r>
            <w:hyperlink r:id="rId17" w:history="1">
              <w:r w:rsidR="00236A07" w:rsidRPr="006437A4">
                <w:rPr>
                  <w:rStyle w:val="Hyperlink"/>
                  <w:rFonts w:eastAsia="Times New Roman" w:cs="Arial"/>
                  <w:szCs w:val="24"/>
                </w:rPr>
                <w:t>similar style to HDR viva</w:t>
              </w:r>
            </w:hyperlink>
            <w:r w:rsidR="00236A07" w:rsidRPr="00715A80">
              <w:rPr>
                <w:rFonts w:eastAsia="Times New Roman" w:cs="Arial"/>
                <w:szCs w:val="24"/>
              </w:rPr>
              <w:t xml:space="preserve">. </w:t>
            </w:r>
          </w:p>
          <w:p w14:paraId="00532255" w14:textId="50D6E107" w:rsidR="00136568" w:rsidRDefault="36C21CD0" w:rsidP="6E65A2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40CE321A">
              <w:rPr>
                <w:rFonts w:eastAsia="Times New Roman" w:cs="Arial"/>
              </w:rPr>
              <w:t xml:space="preserve">Discuss the </w:t>
            </w:r>
            <w:r w:rsidRPr="40CE321A">
              <w:rPr>
                <w:rFonts w:eastAsia="Times New Roman" w:cs="Arial"/>
                <w:b/>
                <w:bCs/>
              </w:rPr>
              <w:t>Candidate’s research progress</w:t>
            </w:r>
            <w:r w:rsidRPr="40CE321A">
              <w:rPr>
                <w:rFonts w:eastAsia="Times New Roman" w:cs="Arial"/>
              </w:rPr>
              <w:t xml:space="preserve"> </w:t>
            </w:r>
            <w:r w:rsidR="1D51A2C9" w:rsidRPr="40CE321A">
              <w:rPr>
                <w:rFonts w:eastAsia="Times New Roman" w:cs="Arial"/>
                <w:b/>
                <w:bCs/>
              </w:rPr>
              <w:t>and development</w:t>
            </w:r>
            <w:r w:rsidR="5B7D6231" w:rsidRPr="40CE321A">
              <w:rPr>
                <w:rFonts w:eastAsia="Times New Roman" w:cs="Arial"/>
                <w:b/>
                <w:bCs/>
              </w:rPr>
              <w:t xml:space="preserve"> as a researcher</w:t>
            </w:r>
            <w:r w:rsidR="6BA3EE6A" w:rsidRPr="40CE321A">
              <w:rPr>
                <w:rFonts w:eastAsia="Times New Roman" w:cs="Arial"/>
                <w:b/>
                <w:bCs/>
              </w:rPr>
              <w:t>, referring to their Academic CV</w:t>
            </w:r>
            <w:r w:rsidR="342505B6" w:rsidRPr="40CE321A">
              <w:rPr>
                <w:rFonts w:eastAsia="Times New Roman" w:cs="Arial"/>
                <w:b/>
                <w:bCs/>
              </w:rPr>
              <w:t xml:space="preserve">, </w:t>
            </w:r>
            <w:r w:rsidR="21D5F839" w:rsidRPr="40CE321A">
              <w:rPr>
                <w:rFonts w:eastAsia="Times New Roman" w:cs="Arial"/>
                <w:b/>
                <w:bCs/>
              </w:rPr>
              <w:t xml:space="preserve">Individual </w:t>
            </w:r>
            <w:r w:rsidR="6FDFB8F8" w:rsidRPr="40CE321A">
              <w:rPr>
                <w:rFonts w:eastAsia="Times New Roman" w:cs="Arial"/>
                <w:b/>
                <w:bCs/>
              </w:rPr>
              <w:t>Development</w:t>
            </w:r>
            <w:r w:rsidR="6BA3EE6A" w:rsidRPr="40CE321A">
              <w:rPr>
                <w:rFonts w:eastAsia="Times New Roman" w:cs="Arial"/>
                <w:b/>
                <w:bCs/>
              </w:rPr>
              <w:t xml:space="preserve"> Plan</w:t>
            </w:r>
            <w:r w:rsidR="6DB5E32A" w:rsidRPr="40CE321A">
              <w:rPr>
                <w:rFonts w:eastAsia="Times New Roman" w:cs="Arial"/>
                <w:b/>
                <w:bCs/>
              </w:rPr>
              <w:t xml:space="preserve"> and other documents provided by the candidate</w:t>
            </w:r>
            <w:r w:rsidR="1D51A2C9" w:rsidRPr="40CE321A">
              <w:rPr>
                <w:rFonts w:eastAsia="Times New Roman" w:cs="Arial"/>
              </w:rPr>
              <w:t xml:space="preserve">. </w:t>
            </w:r>
          </w:p>
          <w:p w14:paraId="519C6341" w14:textId="77777777" w:rsidR="00136568" w:rsidRDefault="00136568" w:rsidP="6E65A2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  <w:p w14:paraId="4BE66A1A" w14:textId="248AB6DA" w:rsidR="00136568" w:rsidRDefault="167F193B" w:rsidP="6E65A2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471E102F">
              <w:rPr>
                <w:rFonts w:eastAsia="Times New Roman" w:cs="Arial"/>
                <w:color w:val="000000" w:themeColor="text1"/>
              </w:rPr>
              <w:t>Discuss (a) the Candidate’s</w:t>
            </w:r>
            <w:r w:rsidRPr="471E102F">
              <w:rPr>
                <w:rFonts w:eastAsia="Times New Roman" w:cs="Arial"/>
              </w:rPr>
              <w:t xml:space="preserve"> involvement in Career Development, referencing the </w:t>
            </w:r>
            <w:r w:rsidRPr="471E102F">
              <w:rPr>
                <w:rFonts w:eastAsia="Times New Roman" w:cs="Arial"/>
                <w:b/>
                <w:bCs/>
              </w:rPr>
              <w:t xml:space="preserve">UQ Career </w:t>
            </w:r>
            <w:r w:rsidRPr="471E102F">
              <w:rPr>
                <w:rFonts w:eastAsia="Times New Roman" w:cs="Arial"/>
                <w:b/>
                <w:bCs/>
                <w:color w:val="000000" w:themeColor="text1"/>
              </w:rPr>
              <w:t xml:space="preserve">Development Framework </w:t>
            </w:r>
            <w:r w:rsidRPr="471E102F">
              <w:rPr>
                <w:rFonts w:eastAsia="Times New Roman" w:cs="Arial"/>
                <w:color w:val="000000" w:themeColor="text1"/>
              </w:rPr>
              <w:t>and local seminar series</w:t>
            </w:r>
            <w:r w:rsidRPr="471E102F">
              <w:rPr>
                <w:rFonts w:eastAsia="Times New Roman" w:cs="Arial"/>
                <w:b/>
                <w:bCs/>
                <w:color w:val="000000" w:themeColor="text1"/>
              </w:rPr>
              <w:t xml:space="preserve"> </w:t>
            </w:r>
            <w:r w:rsidRPr="471E102F">
              <w:rPr>
                <w:rFonts w:eastAsia="Times New Roman" w:cs="Arial"/>
                <w:color w:val="000000" w:themeColor="text1"/>
              </w:rPr>
              <w:t>where appropriate.</w:t>
            </w:r>
          </w:p>
          <w:p w14:paraId="38F78C0A" w14:textId="72F85F49" w:rsidR="471E102F" w:rsidRDefault="471E102F" w:rsidP="471E1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14:paraId="373F7E90" w14:textId="283C45CD" w:rsidR="00136568" w:rsidRDefault="00136568" w:rsidP="52C92D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52C92DAA">
              <w:rPr>
                <w:rFonts w:eastAsia="Times New Roman" w:cs="Arial"/>
              </w:rPr>
              <w:t>Confirm whether they are on track and are able to meet their timeline (</w:t>
            </w:r>
            <w:r w:rsidR="00EB6714" w:rsidRPr="52C92DAA">
              <w:rPr>
                <w:rFonts w:eastAsia="Times New Roman" w:cs="Arial"/>
              </w:rPr>
              <w:t>completing their project by 3.5 years). Discuss the strategy for how they will complete on time (when field work, lab work</w:t>
            </w:r>
            <w:r w:rsidR="00060AE7" w:rsidRPr="52C92DAA">
              <w:rPr>
                <w:rFonts w:eastAsia="Times New Roman" w:cs="Arial"/>
              </w:rPr>
              <w:t xml:space="preserve"> is planned for, and any trips or industry placements that may be incorporated).</w:t>
            </w:r>
            <w:r w:rsidR="00D37AA3" w:rsidRPr="52C92DAA">
              <w:rPr>
                <w:rFonts w:eastAsia="Times New Roman" w:cs="Arial"/>
              </w:rPr>
              <w:t xml:space="preserve"> Students who are unlikely to submit at 3.5 years (42 months) should provide a completion plan completed with the help of their advisory team.</w:t>
            </w:r>
          </w:p>
          <w:p w14:paraId="72B1BDD5" w14:textId="4C7DF14D" w:rsidR="00E26DAB" w:rsidRPr="00E31C96" w:rsidRDefault="00E26DAB" w:rsidP="00060A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7CC9854" w14:textId="13810757" w:rsidR="00E26DAB" w:rsidRDefault="00E26DAB" w:rsidP="00DA1C6C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4D18" w14:paraId="3F28C923" w14:textId="77777777" w:rsidTr="40CE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E5E5FF"/>
            <w:tcMar>
              <w:top w:w="57" w:type="dxa"/>
              <w:bottom w:w="57" w:type="dxa"/>
            </w:tcMar>
          </w:tcPr>
          <w:p w14:paraId="6A3AC574" w14:textId="3D02127E" w:rsidR="002A6218" w:rsidRPr="00E26DAB" w:rsidRDefault="002344F9" w:rsidP="00E26DAB">
            <w:pPr>
              <w:rPr>
                <w:b w:val="0"/>
                <w:bCs w:val="0"/>
                <w:i/>
                <w:iCs/>
              </w:rPr>
            </w:pPr>
            <w:r>
              <w:t>Panel Discussion</w:t>
            </w:r>
          </w:p>
        </w:tc>
        <w:tc>
          <w:tcPr>
            <w:tcW w:w="8191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E5E5FF"/>
            <w:tcMar>
              <w:top w:w="57" w:type="dxa"/>
              <w:bottom w:w="57" w:type="dxa"/>
            </w:tcMar>
          </w:tcPr>
          <w:p w14:paraId="6E02932A" w14:textId="3AAF8BC3" w:rsidR="00CA695B" w:rsidRPr="00C26C95" w:rsidRDefault="4971ADDA" w:rsidP="52C92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Chair concludes formal discussions </w:t>
            </w:r>
            <w:r w:rsidR="1DE3177C">
              <w:t xml:space="preserve">and asks the candidate to leave temporarily while they </w:t>
            </w:r>
            <w:r w:rsidR="511AD46B">
              <w:t xml:space="preserve">discuss the outcome with the panel. </w:t>
            </w:r>
          </w:p>
        </w:tc>
        <w:tc>
          <w:tcPr>
            <w:tcW w:w="3119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E5E5FF"/>
            <w:tcMar>
              <w:top w:w="57" w:type="dxa"/>
              <w:bottom w:w="57" w:type="dxa"/>
            </w:tcMar>
          </w:tcPr>
          <w:p w14:paraId="73D4A0C6" w14:textId="304F9C32" w:rsidR="002A6218" w:rsidRDefault="00965E65" w:rsidP="004103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 zoom you can use break out rooms to separate participants </w:t>
            </w:r>
          </w:p>
        </w:tc>
      </w:tr>
      <w:tr w:rsidR="00424D18" w14:paraId="4344FDB1" w14:textId="77777777" w:rsidTr="40CE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51247A" w:themeColor="accent1"/>
              <w:right w:val="single" w:sz="4" w:space="0" w:color="51247A" w:themeColor="accent1"/>
            </w:tcBorders>
            <w:tcMar>
              <w:top w:w="57" w:type="dxa"/>
              <w:bottom w:w="57" w:type="dxa"/>
            </w:tcMar>
          </w:tcPr>
          <w:p w14:paraId="2827DEB3" w14:textId="65F20166" w:rsidR="002A6218" w:rsidRPr="00E26DAB" w:rsidRDefault="5B23B44F" w:rsidP="225F8ABF">
            <w:pPr>
              <w:rPr>
                <w:b w:val="0"/>
                <w:bCs w:val="0"/>
                <w:i/>
                <w:iCs/>
              </w:rPr>
            </w:pPr>
            <w:r>
              <w:t>Candidate Discussion</w:t>
            </w:r>
          </w:p>
          <w:p w14:paraId="33C91688" w14:textId="3DB784D7" w:rsidR="002A6218" w:rsidRPr="00E26DAB" w:rsidRDefault="2A12CD49" w:rsidP="225F8ABF">
            <w:pPr>
              <w:rPr>
                <w:b w:val="0"/>
                <w:bCs w:val="0"/>
                <w:i/>
                <w:iCs/>
              </w:rPr>
            </w:pPr>
            <w:r w:rsidRPr="225F8ABF">
              <w:rPr>
                <w:b w:val="0"/>
                <w:bCs w:val="0"/>
                <w:i/>
                <w:iCs/>
              </w:rPr>
              <w:t xml:space="preserve">(in </w:t>
            </w:r>
            <w:r w:rsidR="00C67E85">
              <w:rPr>
                <w:b w:val="0"/>
                <w:bCs w:val="0"/>
                <w:i/>
                <w:iCs/>
              </w:rPr>
              <w:t>some</w:t>
            </w:r>
            <w:r w:rsidRPr="225F8ABF">
              <w:rPr>
                <w:b w:val="0"/>
                <w:bCs w:val="0"/>
                <w:i/>
                <w:iCs/>
              </w:rPr>
              <w:t xml:space="preserve"> schools/institutes this may happen </w:t>
            </w:r>
            <w:r w:rsidR="00C67E85">
              <w:rPr>
                <w:b w:val="0"/>
                <w:bCs w:val="0"/>
                <w:i/>
                <w:iCs/>
              </w:rPr>
              <w:t>prior</w:t>
            </w:r>
            <w:r w:rsidRPr="225F8ABF">
              <w:rPr>
                <w:b w:val="0"/>
                <w:bCs w:val="0"/>
                <w:i/>
                <w:iCs/>
              </w:rPr>
              <w:t xml:space="preserve"> to the </w:t>
            </w:r>
            <w:r w:rsidRPr="225F8ABF">
              <w:rPr>
                <w:b w:val="0"/>
                <w:bCs w:val="0"/>
                <w:i/>
                <w:iCs/>
              </w:rPr>
              <w:lastRenderedPageBreak/>
              <w:t>meeting with the reviewers)</w:t>
            </w:r>
          </w:p>
        </w:tc>
        <w:tc>
          <w:tcPr>
            <w:tcW w:w="8191" w:type="dxa"/>
            <w:tcBorders>
              <w:left w:val="single" w:sz="4" w:space="0" w:color="51247A" w:themeColor="accent1"/>
              <w:right w:val="single" w:sz="4" w:space="0" w:color="51247A" w:themeColor="accent1"/>
            </w:tcBorders>
            <w:tcMar>
              <w:top w:w="57" w:type="dxa"/>
              <w:bottom w:w="57" w:type="dxa"/>
            </w:tcMar>
          </w:tcPr>
          <w:p w14:paraId="6118745A" w14:textId="77777777" w:rsidR="002943F5" w:rsidRDefault="002943F5" w:rsidP="002943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</w:p>
          <w:p w14:paraId="52460D66" w14:textId="2A50A8F6" w:rsidR="002943F5" w:rsidRPr="00D83616" w:rsidRDefault="732DCE28" w:rsidP="225F8A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</w:rPr>
            </w:pPr>
            <w:r w:rsidRPr="40CE321A">
              <w:rPr>
                <w:rFonts w:eastAsia="Times New Roman" w:cs="Arial"/>
                <w:color w:val="000000" w:themeColor="text1"/>
              </w:rPr>
              <w:t>T</w:t>
            </w:r>
            <w:r w:rsidR="3A9F2FD7" w:rsidRPr="40CE321A">
              <w:rPr>
                <w:rFonts w:eastAsia="Times New Roman" w:cs="Arial"/>
                <w:color w:val="000000" w:themeColor="text1"/>
              </w:rPr>
              <w:t>h</w:t>
            </w:r>
            <w:r w:rsidR="350E0393" w:rsidRPr="40CE321A">
              <w:rPr>
                <w:rFonts w:eastAsia="Times New Roman" w:cs="Arial"/>
                <w:color w:val="000000" w:themeColor="text1"/>
              </w:rPr>
              <w:t xml:space="preserve">e candidate should </w:t>
            </w:r>
            <w:r w:rsidR="74BE9DD9" w:rsidRPr="40CE321A">
              <w:rPr>
                <w:rFonts w:eastAsia="Times New Roman" w:cs="Arial"/>
                <w:color w:val="000000" w:themeColor="text1"/>
              </w:rPr>
              <w:t xml:space="preserve">then </w:t>
            </w:r>
            <w:r w:rsidR="350E0393" w:rsidRPr="40CE321A">
              <w:rPr>
                <w:rFonts w:eastAsia="Times New Roman" w:cs="Arial"/>
                <w:color w:val="000000" w:themeColor="text1"/>
              </w:rPr>
              <w:t xml:space="preserve">be given the opportunity </w:t>
            </w:r>
            <w:r w:rsidR="3E4EA7BA" w:rsidRPr="40CE321A">
              <w:rPr>
                <w:rFonts w:eastAsia="Times New Roman" w:cs="Arial"/>
                <w:color w:val="000000" w:themeColor="text1"/>
              </w:rPr>
              <w:t>t</w:t>
            </w:r>
            <w:r w:rsidR="350E0393" w:rsidRPr="40CE321A">
              <w:rPr>
                <w:rFonts w:eastAsia="Times New Roman" w:cs="Arial"/>
                <w:color w:val="000000" w:themeColor="text1"/>
              </w:rPr>
              <w:t>o raise</w:t>
            </w:r>
            <w:r w:rsidR="3A9F2FD7" w:rsidRPr="40CE321A">
              <w:rPr>
                <w:rFonts w:eastAsia="Times New Roman" w:cs="Arial"/>
                <w:color w:val="000000" w:themeColor="text1"/>
              </w:rPr>
              <w:t xml:space="preserve"> any issues they would like to </w:t>
            </w:r>
            <w:r w:rsidR="51B4C781" w:rsidRPr="40CE321A">
              <w:rPr>
                <w:rFonts w:eastAsia="Times New Roman" w:cs="Arial"/>
                <w:color w:val="000000" w:themeColor="text1"/>
              </w:rPr>
              <w:t>discuss</w:t>
            </w:r>
            <w:r w:rsidRPr="40CE321A">
              <w:rPr>
                <w:rFonts w:eastAsia="Times New Roman" w:cs="Arial"/>
                <w:color w:val="000000" w:themeColor="text1"/>
              </w:rPr>
              <w:t xml:space="preserve"> with only the </w:t>
            </w:r>
            <w:r w:rsidR="27A8D6E5" w:rsidRPr="40CE321A">
              <w:rPr>
                <w:rFonts w:eastAsia="Times New Roman" w:cs="Arial"/>
                <w:color w:val="000000" w:themeColor="text1"/>
              </w:rPr>
              <w:t>chair and reviewers</w:t>
            </w:r>
            <w:r w:rsidRPr="40CE321A">
              <w:rPr>
                <w:rFonts w:eastAsia="Times New Roman" w:cs="Arial"/>
                <w:color w:val="000000" w:themeColor="text1"/>
              </w:rPr>
              <w:t xml:space="preserve"> present</w:t>
            </w:r>
            <w:r w:rsidR="56D171BC" w:rsidRPr="40CE321A">
              <w:rPr>
                <w:rFonts w:eastAsia="Times New Roman" w:cs="Arial"/>
                <w:color w:val="000000" w:themeColor="text1"/>
              </w:rPr>
              <w:t xml:space="preserve">. This </w:t>
            </w:r>
            <w:r w:rsidR="678BE1A1" w:rsidRPr="40CE321A">
              <w:rPr>
                <w:rFonts w:eastAsia="Times New Roman" w:cs="Arial"/>
                <w:color w:val="000000" w:themeColor="text1"/>
              </w:rPr>
              <w:t xml:space="preserve">step </w:t>
            </w:r>
            <w:r w:rsidR="56D171BC" w:rsidRPr="40CE321A">
              <w:rPr>
                <w:rFonts w:eastAsia="Times New Roman" w:cs="Arial"/>
                <w:color w:val="000000" w:themeColor="text1"/>
              </w:rPr>
              <w:t xml:space="preserve">can be skipped if the </w:t>
            </w:r>
            <w:r w:rsidR="678BE1A1" w:rsidRPr="40CE321A">
              <w:rPr>
                <w:rFonts w:eastAsia="Times New Roman" w:cs="Arial"/>
                <w:color w:val="000000" w:themeColor="text1"/>
              </w:rPr>
              <w:t xml:space="preserve">candidate </w:t>
            </w:r>
            <w:r w:rsidR="1CBA138E" w:rsidRPr="40CE321A">
              <w:rPr>
                <w:rFonts w:eastAsia="Times New Roman" w:cs="Arial"/>
                <w:color w:val="000000" w:themeColor="text1"/>
              </w:rPr>
              <w:t>states they do</w:t>
            </w:r>
            <w:r w:rsidR="678BE1A1" w:rsidRPr="40CE321A">
              <w:rPr>
                <w:rFonts w:eastAsia="Times New Roman" w:cs="Arial"/>
                <w:color w:val="000000" w:themeColor="text1"/>
              </w:rPr>
              <w:t xml:space="preserve"> not wish to raise any issues.</w:t>
            </w:r>
            <w:r w:rsidR="3A9F2FD7" w:rsidRPr="40CE321A">
              <w:rPr>
                <w:rFonts w:eastAsia="Times New Roman" w:cs="Arial"/>
                <w:b/>
                <w:bCs/>
                <w:color w:val="000000" w:themeColor="text1"/>
              </w:rPr>
              <w:t xml:space="preserve"> </w:t>
            </w:r>
          </w:p>
          <w:p w14:paraId="47C25076" w14:textId="6F505972" w:rsidR="002943F5" w:rsidRDefault="002943F5" w:rsidP="002943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  <w:p w14:paraId="1AE1A108" w14:textId="441F3DF6" w:rsidR="002943F5" w:rsidRPr="004A5E92" w:rsidRDefault="002943F5" w:rsidP="002943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1F180A56">
              <w:rPr>
                <w:rFonts w:eastAsia="Times New Roman" w:cs="Arial"/>
              </w:rPr>
              <w:t xml:space="preserve">Ask if the following </w:t>
            </w:r>
            <w:r w:rsidRPr="7BC5F44E">
              <w:rPr>
                <w:rFonts w:eastAsia="Times New Roman" w:cs="Arial"/>
                <w:b/>
                <w:color w:val="000000" w:themeColor="text1"/>
              </w:rPr>
              <w:t>resources</w:t>
            </w:r>
            <w:r w:rsidRPr="1F180A56">
              <w:rPr>
                <w:rFonts w:eastAsia="Times New Roman" w:cs="Arial"/>
              </w:rPr>
              <w:t xml:space="preserve"> are adequate:</w:t>
            </w:r>
            <w:r w:rsidRPr="1F180A56">
              <w:rPr>
                <w:rFonts w:eastAsia="Times New Roman"/>
                <w:lang w:val="en-US"/>
              </w:rPr>
              <w:t xml:space="preserve"> </w:t>
            </w:r>
            <w:r w:rsidRPr="1F180A56">
              <w:rPr>
                <w:rFonts w:eastAsia="Times New Roman"/>
                <w:b/>
                <w:lang w:val="en-US"/>
              </w:rPr>
              <w:t>finance (including scholarships), human and physical resources</w:t>
            </w:r>
            <w:r w:rsidR="746153E4" w:rsidRPr="7BC5F44E">
              <w:rPr>
                <w:rFonts w:eastAsia="Times New Roman"/>
                <w:b/>
                <w:bCs/>
                <w:lang w:val="en-US"/>
              </w:rPr>
              <w:t xml:space="preserve">, </w:t>
            </w:r>
            <w:r w:rsidR="746153E4" w:rsidRPr="1F180A56">
              <w:rPr>
                <w:rFonts w:eastAsia="Times New Roman"/>
                <w:b/>
                <w:bCs/>
                <w:lang w:val="en-US"/>
              </w:rPr>
              <w:t>supervision</w:t>
            </w:r>
            <w:r w:rsidRPr="1F180A56">
              <w:rPr>
                <w:rFonts w:eastAsia="Times New Roman"/>
                <w:b/>
                <w:lang w:val="en-US"/>
              </w:rPr>
              <w:t xml:space="preserve">.  </w:t>
            </w:r>
          </w:p>
          <w:p w14:paraId="5D262359" w14:textId="6CC3245C" w:rsidR="00014915" w:rsidRPr="00E31C96" w:rsidRDefault="00014915" w:rsidP="0001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119" w:type="dxa"/>
            <w:tcBorders>
              <w:left w:val="single" w:sz="4" w:space="0" w:color="51247A" w:themeColor="accent1"/>
              <w:right w:val="single" w:sz="4" w:space="0" w:color="51247A" w:themeColor="accent1"/>
            </w:tcBorders>
            <w:tcMar>
              <w:top w:w="57" w:type="dxa"/>
              <w:bottom w:w="57" w:type="dxa"/>
            </w:tcMar>
          </w:tcPr>
          <w:p w14:paraId="1B270705" w14:textId="744B010A" w:rsidR="002A6218" w:rsidRDefault="002A6218" w:rsidP="0041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218" w14:paraId="4DB868CC" w14:textId="77777777" w:rsidTr="40CE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E5E5FF"/>
            <w:tcMar>
              <w:top w:w="57" w:type="dxa"/>
              <w:bottom w:w="57" w:type="dxa"/>
            </w:tcMar>
          </w:tcPr>
          <w:p w14:paraId="6BA2B7E0" w14:textId="370777CD" w:rsidR="002A6218" w:rsidRPr="00E26DAB" w:rsidRDefault="18BF6F13" w:rsidP="225F8ABF">
            <w:r>
              <w:t>Advisor Discussion</w:t>
            </w:r>
          </w:p>
          <w:p w14:paraId="16EA2BAD" w14:textId="661FC75B" w:rsidR="002A6218" w:rsidRPr="00E26DAB" w:rsidRDefault="00C67E85" w:rsidP="225F8ABF">
            <w:r w:rsidRPr="225F8ABF">
              <w:rPr>
                <w:b w:val="0"/>
                <w:bCs w:val="0"/>
                <w:i/>
                <w:iCs/>
              </w:rPr>
              <w:t xml:space="preserve">(in </w:t>
            </w:r>
            <w:r>
              <w:rPr>
                <w:b w:val="0"/>
                <w:bCs w:val="0"/>
                <w:i/>
                <w:iCs/>
              </w:rPr>
              <w:t>some</w:t>
            </w:r>
            <w:r w:rsidRPr="225F8ABF">
              <w:rPr>
                <w:b w:val="0"/>
                <w:bCs w:val="0"/>
                <w:i/>
                <w:iCs/>
              </w:rPr>
              <w:t xml:space="preserve"> schools/institutes this may happen </w:t>
            </w:r>
            <w:r>
              <w:rPr>
                <w:b w:val="0"/>
                <w:bCs w:val="0"/>
                <w:i/>
                <w:iCs/>
              </w:rPr>
              <w:t>prior</w:t>
            </w:r>
            <w:r w:rsidRPr="225F8ABF">
              <w:rPr>
                <w:b w:val="0"/>
                <w:bCs w:val="0"/>
                <w:i/>
                <w:iCs/>
              </w:rPr>
              <w:t xml:space="preserve"> to the meeting with the reviewers)</w:t>
            </w:r>
          </w:p>
        </w:tc>
        <w:tc>
          <w:tcPr>
            <w:tcW w:w="8191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E5E5FF"/>
            <w:tcMar>
              <w:top w:w="57" w:type="dxa"/>
              <w:bottom w:w="57" w:type="dxa"/>
            </w:tcMar>
          </w:tcPr>
          <w:p w14:paraId="5C46FC60" w14:textId="1D0A3C86" w:rsidR="002A6218" w:rsidRPr="00F22677" w:rsidRDefault="6DA0BC7D" w:rsidP="40CE32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40CE321A">
              <w:rPr>
                <w:b/>
                <w:bCs/>
              </w:rPr>
              <w:t>The advisor</w:t>
            </w:r>
            <w:r w:rsidR="6D4B69E6" w:rsidRPr="40CE321A">
              <w:rPr>
                <w:b/>
                <w:bCs/>
              </w:rPr>
              <w:t>y</w:t>
            </w:r>
            <w:r w:rsidRPr="40CE321A">
              <w:rPr>
                <w:b/>
                <w:bCs/>
              </w:rPr>
              <w:t xml:space="preserve"> team should also be given the opportunity for a confidential meeting</w:t>
            </w:r>
            <w:r w:rsidR="1005751D" w:rsidRPr="40CE321A">
              <w:rPr>
                <w:b/>
                <w:bCs/>
              </w:rPr>
              <w:t xml:space="preserve"> with the Chair and reviewers </w:t>
            </w:r>
            <w:r w:rsidRPr="40CE321A">
              <w:rPr>
                <w:b/>
                <w:bCs/>
              </w:rPr>
              <w:t xml:space="preserve">if they wish. </w:t>
            </w:r>
            <w:r w:rsidR="0CC96326" w:rsidRPr="40CE321A">
              <w:rPr>
                <w:b/>
                <w:bCs/>
              </w:rPr>
              <w:t>(</w:t>
            </w:r>
            <w:r w:rsidR="0CC96326" w:rsidRPr="40CE321A">
              <w:rPr>
                <w:rFonts w:eastAsia="Times New Roman" w:cs="Arial"/>
                <w:color w:val="000000" w:themeColor="text1"/>
              </w:rPr>
              <w:t>This step can be skipped if the Advisors state they do not have anything to raise)</w:t>
            </w:r>
          </w:p>
          <w:p w14:paraId="7996F1E1" w14:textId="465FF060" w:rsidR="002A6218" w:rsidRPr="00F22677" w:rsidRDefault="002A6218" w:rsidP="40CE32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  <w:p w14:paraId="79219428" w14:textId="16D29F1F" w:rsidR="002A6218" w:rsidRPr="00F22677" w:rsidRDefault="340BE733" w:rsidP="40CE32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40CE321A">
              <w:rPr>
                <w:b/>
                <w:bCs/>
              </w:rPr>
              <w:t>Suggested discussion points:</w:t>
            </w:r>
          </w:p>
          <w:p w14:paraId="183DBF11" w14:textId="3F5E9683" w:rsidR="002943F5" w:rsidRPr="00C67E85" w:rsidRDefault="18BF6F13" w:rsidP="00C67E85">
            <w:pPr>
              <w:pStyle w:val="ListParagraph0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7E85">
              <w:t>if the following resources are adequate: finance (including scholarships), human and physical resources</w:t>
            </w:r>
            <w:r w:rsidR="014732E6">
              <w:t>, adjustments to supervision</w:t>
            </w:r>
            <w:r w:rsidRPr="00C67E85">
              <w:t xml:space="preserve">.  </w:t>
            </w:r>
          </w:p>
          <w:p w14:paraId="1B6A631F" w14:textId="3FE269E8" w:rsidR="002943F5" w:rsidRPr="00C67E85" w:rsidRDefault="18BF6F13" w:rsidP="00C67E85">
            <w:pPr>
              <w:pStyle w:val="ListParagraph0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7E85">
              <w:t>if Early Career Academics (ECAs) are involved in the project.  Encourage recognition of ECA involvement by discussing their inclusion as Associate Advisor. This is also a good way to demonstrate ECA mentorship by senior academics, which UQ is emphasizing in appraisals.</w:t>
            </w:r>
          </w:p>
          <w:p w14:paraId="76AA505F" w14:textId="0163C817" w:rsidR="25FEAD46" w:rsidRPr="00C67E85" w:rsidRDefault="00512BE0" w:rsidP="00C67E85">
            <w:pPr>
              <w:pStyle w:val="ListParagraph0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</w:t>
            </w:r>
            <w:r w:rsidR="25FEAD46" w:rsidRPr="00C67E85">
              <w:t xml:space="preserve">sk how they feel about the progress of the candidate and how they are adapting to their role as a student. </w:t>
            </w:r>
          </w:p>
          <w:p w14:paraId="163DA36B" w14:textId="0495927E" w:rsidR="002943F5" w:rsidRPr="00F22677" w:rsidRDefault="002943F5" w:rsidP="225F8A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E5E5FF"/>
            <w:tcMar>
              <w:top w:w="57" w:type="dxa"/>
              <w:bottom w:w="57" w:type="dxa"/>
            </w:tcMar>
          </w:tcPr>
          <w:p w14:paraId="55B2F6F1" w14:textId="4D356E71" w:rsidR="002A6218" w:rsidRPr="00F22677" w:rsidRDefault="6A71CD54" w:rsidP="225F8A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40CE321A">
              <w:rPr>
                <w:b/>
                <w:bCs/>
              </w:rPr>
              <w:t>I</w:t>
            </w:r>
            <w:r>
              <w:t xml:space="preserve">nvite the advisors to the zoom meeting. </w:t>
            </w:r>
          </w:p>
        </w:tc>
      </w:tr>
      <w:tr w:rsidR="225F8ABF" w14:paraId="21B2277A" w14:textId="77777777" w:rsidTr="40CE3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Mar>
              <w:top w:w="57" w:type="dxa"/>
              <w:bottom w:w="57" w:type="dxa"/>
            </w:tcMar>
          </w:tcPr>
          <w:p w14:paraId="710A5C15" w14:textId="1DEB7E41" w:rsidR="225F8ABF" w:rsidRDefault="225F8ABF" w:rsidP="225F8ABF">
            <w:pPr>
              <w:rPr>
                <w:b w:val="0"/>
                <w:bCs w:val="0"/>
                <w:i/>
                <w:iCs/>
              </w:rPr>
            </w:pPr>
            <w:r>
              <w:t>Outcome</w:t>
            </w:r>
          </w:p>
        </w:tc>
        <w:tc>
          <w:tcPr>
            <w:tcW w:w="8191" w:type="dxa"/>
            <w:tcMar>
              <w:top w:w="57" w:type="dxa"/>
              <w:bottom w:w="57" w:type="dxa"/>
            </w:tcMar>
          </w:tcPr>
          <w:p w14:paraId="621BF74D" w14:textId="68166C7E" w:rsidR="225F8ABF" w:rsidRDefault="4AB54A98" w:rsidP="40CE3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40CE321A">
              <w:rPr>
                <w:i/>
                <w:iCs/>
              </w:rPr>
              <w:t xml:space="preserve">The </w:t>
            </w:r>
            <w:r w:rsidR="275D26A1" w:rsidRPr="40CE321A">
              <w:rPr>
                <w:i/>
                <w:iCs/>
              </w:rPr>
              <w:t xml:space="preserve">Chair </w:t>
            </w:r>
            <w:r w:rsidR="4594B1E3" w:rsidRPr="40CE321A">
              <w:rPr>
                <w:i/>
                <w:iCs/>
              </w:rPr>
              <w:t xml:space="preserve">invites the Candidate back </w:t>
            </w:r>
            <w:r w:rsidR="2F627CED" w:rsidRPr="40CE321A">
              <w:rPr>
                <w:i/>
                <w:iCs/>
              </w:rPr>
              <w:t>into</w:t>
            </w:r>
            <w:r w:rsidR="4594B1E3" w:rsidRPr="40CE321A">
              <w:rPr>
                <w:i/>
                <w:iCs/>
              </w:rPr>
              <w:t xml:space="preserve"> the meeting and </w:t>
            </w:r>
            <w:r w:rsidR="275D26A1" w:rsidRPr="40CE321A">
              <w:rPr>
                <w:i/>
                <w:iCs/>
              </w:rPr>
              <w:t xml:space="preserve">provides </w:t>
            </w:r>
            <w:r w:rsidR="1211E715" w:rsidRPr="40CE321A">
              <w:rPr>
                <w:i/>
                <w:iCs/>
              </w:rPr>
              <w:t xml:space="preserve">a </w:t>
            </w:r>
            <w:r w:rsidR="275D26A1" w:rsidRPr="40CE321A">
              <w:rPr>
                <w:i/>
                <w:iCs/>
              </w:rPr>
              <w:t>preliminary outcome recommendation to the candidate</w:t>
            </w:r>
          </w:p>
          <w:p w14:paraId="63CCC84A" w14:textId="48CBC41E" w:rsidR="225F8ABF" w:rsidRDefault="5C135338" w:rsidP="74612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40CE321A">
              <w:rPr>
                <w:i/>
                <w:iCs/>
              </w:rPr>
              <w:t>The Chair then thanks reviewers</w:t>
            </w:r>
            <w:r w:rsidR="6F40B82D" w:rsidRPr="40CE321A">
              <w:rPr>
                <w:i/>
                <w:iCs/>
              </w:rPr>
              <w:t xml:space="preserve">, candidate and advisors </w:t>
            </w:r>
            <w:r w:rsidRPr="40CE321A">
              <w:rPr>
                <w:i/>
                <w:iCs/>
              </w:rPr>
              <w:t>and they depart</w:t>
            </w:r>
          </w:p>
          <w:p w14:paraId="706711E5" w14:textId="2BC2BC9F" w:rsidR="225F8ABF" w:rsidRDefault="225F8ABF" w:rsidP="52C9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8C81061" w14:textId="19C35E9D" w:rsidR="225F8ABF" w:rsidRDefault="225F8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4D18" w14:paraId="62A19460" w14:textId="77777777" w:rsidTr="40CE3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</w:tcPr>
          <w:p w14:paraId="7A49992D" w14:textId="77777777" w:rsidR="002A6218" w:rsidRPr="00E26DAB" w:rsidRDefault="002A6218" w:rsidP="00E26DAB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8191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</w:tcPr>
          <w:p w14:paraId="307C5FBF" w14:textId="00D15E3F" w:rsidR="002A6218" w:rsidRPr="00E31C96" w:rsidRDefault="002A6218" w:rsidP="00E31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E31C96">
              <w:rPr>
                <w:i/>
                <w:iCs/>
              </w:rPr>
              <w:t>Chair closes meeting</w:t>
            </w:r>
          </w:p>
        </w:tc>
        <w:tc>
          <w:tcPr>
            <w:tcW w:w="3119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</w:tcPr>
          <w:p w14:paraId="2E71E66C" w14:textId="77777777" w:rsidR="002A6218" w:rsidRDefault="002A6218" w:rsidP="004103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947903B" w14:textId="6C908F32" w:rsidR="225F8ABF" w:rsidRDefault="225F8ABF"/>
    <w:p w14:paraId="379912AF" w14:textId="77777777" w:rsidR="00DE18FF" w:rsidRDefault="00DE18FF" w:rsidP="00F6474B"/>
    <w:sectPr w:rsidR="00DE18FF" w:rsidSect="00276BC3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 w:code="9"/>
      <w:pgMar w:top="568" w:right="1440" w:bottom="1440" w:left="1440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B089" w14:textId="77777777" w:rsidR="00857DC0" w:rsidRDefault="00857DC0" w:rsidP="00C20C17">
      <w:r>
        <w:separator/>
      </w:r>
    </w:p>
  </w:endnote>
  <w:endnote w:type="continuationSeparator" w:id="0">
    <w:p w14:paraId="00C1D746" w14:textId="77777777" w:rsidR="00857DC0" w:rsidRDefault="00857DC0" w:rsidP="00C20C17">
      <w:r>
        <w:continuationSeparator/>
      </w:r>
    </w:p>
  </w:endnote>
  <w:endnote w:type="continuationNotice" w:id="1">
    <w:p w14:paraId="7FDCBE22" w14:textId="77777777" w:rsidR="00857DC0" w:rsidRDefault="00857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6F682B5" w14:paraId="19E4FB5D" w14:textId="77777777" w:rsidTr="46F682B5">
      <w:tc>
        <w:tcPr>
          <w:tcW w:w="4650" w:type="dxa"/>
        </w:tcPr>
        <w:p w14:paraId="6307BB7A" w14:textId="0A4896E2" w:rsidR="46F682B5" w:rsidRDefault="46F682B5" w:rsidP="46F682B5">
          <w:pPr>
            <w:pStyle w:val="Header"/>
            <w:ind w:left="-115"/>
          </w:pPr>
        </w:p>
      </w:tc>
      <w:tc>
        <w:tcPr>
          <w:tcW w:w="4650" w:type="dxa"/>
        </w:tcPr>
        <w:p w14:paraId="7989BE93" w14:textId="06BC738B" w:rsidR="46F682B5" w:rsidRDefault="46F682B5" w:rsidP="46F682B5">
          <w:pPr>
            <w:pStyle w:val="Header"/>
            <w:jc w:val="center"/>
          </w:pPr>
        </w:p>
      </w:tc>
      <w:tc>
        <w:tcPr>
          <w:tcW w:w="4650" w:type="dxa"/>
        </w:tcPr>
        <w:p w14:paraId="064FCF39" w14:textId="26CF9979" w:rsidR="46F682B5" w:rsidRDefault="46F682B5" w:rsidP="46F682B5">
          <w:pPr>
            <w:pStyle w:val="Header"/>
            <w:ind w:right="-115"/>
            <w:jc w:val="right"/>
          </w:pPr>
        </w:p>
      </w:tc>
    </w:tr>
  </w:tbl>
  <w:p w14:paraId="0538BAF1" w14:textId="6AB87A68" w:rsidR="00E33751" w:rsidRDefault="00E33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6F682B5" w14:paraId="5618FF78" w14:textId="77777777" w:rsidTr="46F682B5">
      <w:tc>
        <w:tcPr>
          <w:tcW w:w="4650" w:type="dxa"/>
        </w:tcPr>
        <w:p w14:paraId="5967A822" w14:textId="2AA64992" w:rsidR="46F682B5" w:rsidRDefault="46F682B5" w:rsidP="46F682B5">
          <w:pPr>
            <w:pStyle w:val="Header"/>
            <w:ind w:left="-115"/>
          </w:pPr>
        </w:p>
      </w:tc>
      <w:tc>
        <w:tcPr>
          <w:tcW w:w="4650" w:type="dxa"/>
        </w:tcPr>
        <w:p w14:paraId="0C81A235" w14:textId="62F17CA4" w:rsidR="46F682B5" w:rsidRDefault="46F682B5" w:rsidP="46F682B5">
          <w:pPr>
            <w:pStyle w:val="Header"/>
            <w:jc w:val="center"/>
          </w:pPr>
        </w:p>
      </w:tc>
      <w:tc>
        <w:tcPr>
          <w:tcW w:w="4650" w:type="dxa"/>
        </w:tcPr>
        <w:p w14:paraId="1F6D6A30" w14:textId="5198FF57" w:rsidR="46F682B5" w:rsidRDefault="46F682B5" w:rsidP="46F682B5">
          <w:pPr>
            <w:pStyle w:val="Header"/>
            <w:ind w:right="-115"/>
            <w:jc w:val="right"/>
          </w:pPr>
        </w:p>
      </w:tc>
    </w:tr>
  </w:tbl>
  <w:p w14:paraId="1362A8C4" w14:textId="00B9E062" w:rsidR="00E33751" w:rsidRDefault="00E33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DE25" w14:textId="77777777" w:rsidR="00857DC0" w:rsidRDefault="00857DC0" w:rsidP="00C20C17">
      <w:r>
        <w:separator/>
      </w:r>
    </w:p>
  </w:footnote>
  <w:footnote w:type="continuationSeparator" w:id="0">
    <w:p w14:paraId="4DE04F13" w14:textId="77777777" w:rsidR="00857DC0" w:rsidRDefault="00857DC0" w:rsidP="00C20C17">
      <w:r>
        <w:continuationSeparator/>
      </w:r>
    </w:p>
  </w:footnote>
  <w:footnote w:type="continuationNotice" w:id="1">
    <w:p w14:paraId="76F32216" w14:textId="77777777" w:rsidR="00857DC0" w:rsidRDefault="00857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6F682B5" w14:paraId="23117A7B" w14:textId="77777777" w:rsidTr="46F682B5">
      <w:tc>
        <w:tcPr>
          <w:tcW w:w="4650" w:type="dxa"/>
        </w:tcPr>
        <w:p w14:paraId="2F786258" w14:textId="5D2667A2" w:rsidR="46F682B5" w:rsidRDefault="46F682B5" w:rsidP="46F682B5">
          <w:pPr>
            <w:pStyle w:val="Header"/>
            <w:ind w:left="-115"/>
          </w:pPr>
        </w:p>
      </w:tc>
      <w:tc>
        <w:tcPr>
          <w:tcW w:w="4650" w:type="dxa"/>
        </w:tcPr>
        <w:p w14:paraId="422319BB" w14:textId="6F148DDE" w:rsidR="46F682B5" w:rsidRDefault="46F682B5" w:rsidP="46F682B5">
          <w:pPr>
            <w:pStyle w:val="Header"/>
            <w:jc w:val="center"/>
          </w:pPr>
        </w:p>
      </w:tc>
      <w:tc>
        <w:tcPr>
          <w:tcW w:w="4650" w:type="dxa"/>
        </w:tcPr>
        <w:p w14:paraId="1189731E" w14:textId="2D52BA9B" w:rsidR="46F682B5" w:rsidRDefault="46F682B5" w:rsidP="46F682B5">
          <w:pPr>
            <w:pStyle w:val="Header"/>
            <w:ind w:right="-115"/>
            <w:jc w:val="right"/>
          </w:pPr>
        </w:p>
      </w:tc>
    </w:tr>
  </w:tbl>
  <w:p w14:paraId="1A354A38" w14:textId="70628082" w:rsidR="00E33751" w:rsidRDefault="00E33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6F682B5" w14:paraId="7AC13082" w14:textId="77777777" w:rsidTr="46F682B5">
      <w:tc>
        <w:tcPr>
          <w:tcW w:w="4650" w:type="dxa"/>
        </w:tcPr>
        <w:p w14:paraId="088E9F47" w14:textId="4A55B070" w:rsidR="46F682B5" w:rsidRDefault="46F682B5" w:rsidP="46F682B5">
          <w:pPr>
            <w:pStyle w:val="Header"/>
            <w:ind w:left="-115"/>
          </w:pPr>
        </w:p>
      </w:tc>
      <w:tc>
        <w:tcPr>
          <w:tcW w:w="4650" w:type="dxa"/>
        </w:tcPr>
        <w:p w14:paraId="2C8762B7" w14:textId="2F72477D" w:rsidR="46F682B5" w:rsidRDefault="46F682B5" w:rsidP="46F682B5">
          <w:pPr>
            <w:pStyle w:val="Header"/>
            <w:jc w:val="center"/>
          </w:pPr>
        </w:p>
      </w:tc>
      <w:tc>
        <w:tcPr>
          <w:tcW w:w="4650" w:type="dxa"/>
        </w:tcPr>
        <w:p w14:paraId="4E89B1B0" w14:textId="7A7CD01A" w:rsidR="46F682B5" w:rsidRDefault="46F682B5" w:rsidP="46F682B5">
          <w:pPr>
            <w:pStyle w:val="Header"/>
            <w:ind w:right="-115"/>
            <w:jc w:val="right"/>
          </w:pPr>
        </w:p>
      </w:tc>
    </w:tr>
  </w:tbl>
  <w:p w14:paraId="0055DF59" w14:textId="745F7C44" w:rsidR="00E33751" w:rsidRDefault="00E33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088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0314AB"/>
    <w:multiLevelType w:val="hybridMultilevel"/>
    <w:tmpl w:val="3B56BF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0268C"/>
    <w:multiLevelType w:val="hybridMultilevel"/>
    <w:tmpl w:val="FC8C3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510D7"/>
    <w:multiLevelType w:val="multilevel"/>
    <w:tmpl w:val="2F6CA4A0"/>
    <w:numStyleLink w:val="ListBullet"/>
  </w:abstractNum>
  <w:abstractNum w:abstractNumId="5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B762AD1"/>
    <w:multiLevelType w:val="hybridMultilevel"/>
    <w:tmpl w:val="B63EF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071BE"/>
    <w:multiLevelType w:val="hybridMultilevel"/>
    <w:tmpl w:val="A56A8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4FA141A"/>
    <w:multiLevelType w:val="hybridMultilevel"/>
    <w:tmpl w:val="2CDA3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8C90D8A"/>
    <w:multiLevelType w:val="multilevel"/>
    <w:tmpl w:val="8752BC70"/>
    <w:numStyleLink w:val="ListSectionTitle"/>
  </w:abstractNum>
  <w:abstractNum w:abstractNumId="17" w15:restartNumberingAfterBreak="0">
    <w:nsid w:val="52AA0A7D"/>
    <w:multiLevelType w:val="multilevel"/>
    <w:tmpl w:val="E9B44B6A"/>
    <w:numStyleLink w:val="ListParagraph"/>
  </w:abstractNum>
  <w:abstractNum w:abstractNumId="18" w15:restartNumberingAfterBreak="0">
    <w:nsid w:val="53FE7795"/>
    <w:multiLevelType w:val="multilevel"/>
    <w:tmpl w:val="B5BC7C40"/>
    <w:numStyleLink w:val="ListAppendix"/>
  </w:abstractNum>
  <w:abstractNum w:abstractNumId="19" w15:restartNumberingAfterBreak="0">
    <w:nsid w:val="61D14F03"/>
    <w:multiLevelType w:val="hybridMultilevel"/>
    <w:tmpl w:val="2CDA361A"/>
    <w:lvl w:ilvl="0" w:tplc="F6FEF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34692"/>
    <w:multiLevelType w:val="hybridMultilevel"/>
    <w:tmpl w:val="50FC2384"/>
    <w:lvl w:ilvl="0" w:tplc="D96CA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A46411"/>
    <w:multiLevelType w:val="hybridMultilevel"/>
    <w:tmpl w:val="47F274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4489D"/>
    <w:multiLevelType w:val="hybridMultilevel"/>
    <w:tmpl w:val="04348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88503942">
    <w:abstractNumId w:val="23"/>
  </w:num>
  <w:num w:numId="2" w16cid:durableId="1043751541">
    <w:abstractNumId w:val="7"/>
  </w:num>
  <w:num w:numId="3" w16cid:durableId="1446728949">
    <w:abstractNumId w:val="14"/>
  </w:num>
  <w:num w:numId="4" w16cid:durableId="1276330833">
    <w:abstractNumId w:val="6"/>
  </w:num>
  <w:num w:numId="5" w16cid:durableId="1496844684">
    <w:abstractNumId w:val="17"/>
  </w:num>
  <w:num w:numId="6" w16cid:durableId="1974939444">
    <w:abstractNumId w:val="10"/>
  </w:num>
  <w:num w:numId="7" w16cid:durableId="1970040936">
    <w:abstractNumId w:val="11"/>
  </w:num>
  <w:num w:numId="8" w16cid:durableId="546138395">
    <w:abstractNumId w:val="12"/>
  </w:num>
  <w:num w:numId="9" w16cid:durableId="209146778">
    <w:abstractNumId w:val="5"/>
  </w:num>
  <w:num w:numId="10" w16cid:durableId="1021130815">
    <w:abstractNumId w:val="15"/>
  </w:num>
  <w:num w:numId="11" w16cid:durableId="1409425571">
    <w:abstractNumId w:val="4"/>
  </w:num>
  <w:num w:numId="12" w16cid:durableId="189608016">
    <w:abstractNumId w:val="1"/>
  </w:num>
  <w:num w:numId="13" w16cid:durableId="867258473">
    <w:abstractNumId w:val="16"/>
  </w:num>
  <w:num w:numId="14" w16cid:durableId="1574049713">
    <w:abstractNumId w:val="18"/>
  </w:num>
  <w:num w:numId="15" w16cid:durableId="418601543">
    <w:abstractNumId w:val="8"/>
  </w:num>
  <w:num w:numId="16" w16cid:durableId="830487456">
    <w:abstractNumId w:val="20"/>
  </w:num>
  <w:num w:numId="17" w16cid:durableId="60569146">
    <w:abstractNumId w:val="19"/>
  </w:num>
  <w:num w:numId="18" w16cid:durableId="1939828711">
    <w:abstractNumId w:val="2"/>
  </w:num>
  <w:num w:numId="19" w16cid:durableId="2089185281">
    <w:abstractNumId w:val="13"/>
  </w:num>
  <w:num w:numId="20" w16cid:durableId="88624961">
    <w:abstractNumId w:val="3"/>
  </w:num>
  <w:num w:numId="21" w16cid:durableId="307323757">
    <w:abstractNumId w:val="22"/>
  </w:num>
  <w:num w:numId="22" w16cid:durableId="1708673404">
    <w:abstractNumId w:val="9"/>
  </w:num>
  <w:num w:numId="23" w16cid:durableId="18044936">
    <w:abstractNumId w:val="21"/>
  </w:num>
  <w:num w:numId="24" w16cid:durableId="173573802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002D9"/>
    <w:rsid w:val="00002497"/>
    <w:rsid w:val="00007C4E"/>
    <w:rsid w:val="00010BD6"/>
    <w:rsid w:val="00011E54"/>
    <w:rsid w:val="00014825"/>
    <w:rsid w:val="00014915"/>
    <w:rsid w:val="00017AA7"/>
    <w:rsid w:val="0002159F"/>
    <w:rsid w:val="000239AD"/>
    <w:rsid w:val="00027C34"/>
    <w:rsid w:val="000300D4"/>
    <w:rsid w:val="000465E8"/>
    <w:rsid w:val="000515EB"/>
    <w:rsid w:val="00060AE7"/>
    <w:rsid w:val="0006379B"/>
    <w:rsid w:val="0006695B"/>
    <w:rsid w:val="0006755E"/>
    <w:rsid w:val="00081609"/>
    <w:rsid w:val="000833D9"/>
    <w:rsid w:val="00087230"/>
    <w:rsid w:val="0009037F"/>
    <w:rsid w:val="00094808"/>
    <w:rsid w:val="00094D30"/>
    <w:rsid w:val="000A1881"/>
    <w:rsid w:val="000A51CF"/>
    <w:rsid w:val="000A57A3"/>
    <w:rsid w:val="000B3E75"/>
    <w:rsid w:val="000B4C12"/>
    <w:rsid w:val="000B4F24"/>
    <w:rsid w:val="000B61C1"/>
    <w:rsid w:val="000B6B84"/>
    <w:rsid w:val="000C4572"/>
    <w:rsid w:val="000C5FDC"/>
    <w:rsid w:val="000C6F91"/>
    <w:rsid w:val="000D267B"/>
    <w:rsid w:val="000D2BA6"/>
    <w:rsid w:val="000D7097"/>
    <w:rsid w:val="000E0460"/>
    <w:rsid w:val="000E277C"/>
    <w:rsid w:val="000E3696"/>
    <w:rsid w:val="000E54A3"/>
    <w:rsid w:val="000F0EC0"/>
    <w:rsid w:val="000F3884"/>
    <w:rsid w:val="000F3E02"/>
    <w:rsid w:val="00100C02"/>
    <w:rsid w:val="0010307A"/>
    <w:rsid w:val="001128F9"/>
    <w:rsid w:val="00116FC6"/>
    <w:rsid w:val="001171E4"/>
    <w:rsid w:val="0012131A"/>
    <w:rsid w:val="001250F5"/>
    <w:rsid w:val="00131942"/>
    <w:rsid w:val="00134343"/>
    <w:rsid w:val="001358BF"/>
    <w:rsid w:val="00136568"/>
    <w:rsid w:val="00137754"/>
    <w:rsid w:val="0014343D"/>
    <w:rsid w:val="00143940"/>
    <w:rsid w:val="0015396C"/>
    <w:rsid w:val="001556A0"/>
    <w:rsid w:val="0016208C"/>
    <w:rsid w:val="0016241C"/>
    <w:rsid w:val="001637EB"/>
    <w:rsid w:val="00171AA7"/>
    <w:rsid w:val="00173604"/>
    <w:rsid w:val="001741BF"/>
    <w:rsid w:val="00177B26"/>
    <w:rsid w:val="00180A5A"/>
    <w:rsid w:val="001820B8"/>
    <w:rsid w:val="00186D23"/>
    <w:rsid w:val="0018767D"/>
    <w:rsid w:val="00187C3E"/>
    <w:rsid w:val="00190B96"/>
    <w:rsid w:val="00192395"/>
    <w:rsid w:val="00193459"/>
    <w:rsid w:val="00193F8C"/>
    <w:rsid w:val="00196C64"/>
    <w:rsid w:val="001A2461"/>
    <w:rsid w:val="001A5126"/>
    <w:rsid w:val="001B0C57"/>
    <w:rsid w:val="001B1649"/>
    <w:rsid w:val="001B1C46"/>
    <w:rsid w:val="001B31E5"/>
    <w:rsid w:val="001B39C1"/>
    <w:rsid w:val="001B6A57"/>
    <w:rsid w:val="001D05BD"/>
    <w:rsid w:val="001D2A48"/>
    <w:rsid w:val="001D33DC"/>
    <w:rsid w:val="001D6029"/>
    <w:rsid w:val="001D6AD5"/>
    <w:rsid w:val="001D7B18"/>
    <w:rsid w:val="001E147E"/>
    <w:rsid w:val="001E544B"/>
    <w:rsid w:val="001E7284"/>
    <w:rsid w:val="001F027B"/>
    <w:rsid w:val="001F33EE"/>
    <w:rsid w:val="001F4677"/>
    <w:rsid w:val="001F5D8F"/>
    <w:rsid w:val="002004F0"/>
    <w:rsid w:val="002020F1"/>
    <w:rsid w:val="00202524"/>
    <w:rsid w:val="002142AC"/>
    <w:rsid w:val="00221050"/>
    <w:rsid w:val="00222970"/>
    <w:rsid w:val="00223590"/>
    <w:rsid w:val="002245DB"/>
    <w:rsid w:val="00225532"/>
    <w:rsid w:val="002300D2"/>
    <w:rsid w:val="00233061"/>
    <w:rsid w:val="002344F9"/>
    <w:rsid w:val="00234B47"/>
    <w:rsid w:val="00236A07"/>
    <w:rsid w:val="00240772"/>
    <w:rsid w:val="00241DF1"/>
    <w:rsid w:val="00260062"/>
    <w:rsid w:val="00263E24"/>
    <w:rsid w:val="00266C92"/>
    <w:rsid w:val="00271C88"/>
    <w:rsid w:val="00271CEB"/>
    <w:rsid w:val="0027285E"/>
    <w:rsid w:val="00273C27"/>
    <w:rsid w:val="00273EC9"/>
    <w:rsid w:val="00276BC3"/>
    <w:rsid w:val="002774FF"/>
    <w:rsid w:val="00287293"/>
    <w:rsid w:val="002872D1"/>
    <w:rsid w:val="00292EDB"/>
    <w:rsid w:val="00293094"/>
    <w:rsid w:val="002943F5"/>
    <w:rsid w:val="002A17AB"/>
    <w:rsid w:val="002A1DF1"/>
    <w:rsid w:val="002A2B58"/>
    <w:rsid w:val="002A3F39"/>
    <w:rsid w:val="002A6218"/>
    <w:rsid w:val="002A62BC"/>
    <w:rsid w:val="002A6DAE"/>
    <w:rsid w:val="002B523D"/>
    <w:rsid w:val="002C19B5"/>
    <w:rsid w:val="002D015E"/>
    <w:rsid w:val="002D1BDC"/>
    <w:rsid w:val="002D74A6"/>
    <w:rsid w:val="002E0A41"/>
    <w:rsid w:val="002E2C27"/>
    <w:rsid w:val="002F5C65"/>
    <w:rsid w:val="002F612F"/>
    <w:rsid w:val="00310196"/>
    <w:rsid w:val="00310B79"/>
    <w:rsid w:val="00320FF5"/>
    <w:rsid w:val="00326E49"/>
    <w:rsid w:val="00327D71"/>
    <w:rsid w:val="0033158A"/>
    <w:rsid w:val="00332325"/>
    <w:rsid w:val="00332EC6"/>
    <w:rsid w:val="00335444"/>
    <w:rsid w:val="0033673C"/>
    <w:rsid w:val="00337835"/>
    <w:rsid w:val="00340E0C"/>
    <w:rsid w:val="0034360E"/>
    <w:rsid w:val="003527D5"/>
    <w:rsid w:val="00356AB6"/>
    <w:rsid w:val="00365AB2"/>
    <w:rsid w:val="00367603"/>
    <w:rsid w:val="00373C29"/>
    <w:rsid w:val="003803DF"/>
    <w:rsid w:val="00381652"/>
    <w:rsid w:val="00395531"/>
    <w:rsid w:val="003A08D6"/>
    <w:rsid w:val="003A0FB1"/>
    <w:rsid w:val="003A6EAD"/>
    <w:rsid w:val="003B00A3"/>
    <w:rsid w:val="003B57E6"/>
    <w:rsid w:val="003C699C"/>
    <w:rsid w:val="003D55EF"/>
    <w:rsid w:val="003E1847"/>
    <w:rsid w:val="003E7EF9"/>
    <w:rsid w:val="003F1417"/>
    <w:rsid w:val="003F7EC0"/>
    <w:rsid w:val="00405C15"/>
    <w:rsid w:val="004103BE"/>
    <w:rsid w:val="00412AC3"/>
    <w:rsid w:val="004138D1"/>
    <w:rsid w:val="00414836"/>
    <w:rsid w:val="00416FF4"/>
    <w:rsid w:val="00421EC1"/>
    <w:rsid w:val="00424D18"/>
    <w:rsid w:val="00426963"/>
    <w:rsid w:val="00431164"/>
    <w:rsid w:val="00434495"/>
    <w:rsid w:val="00437CF6"/>
    <w:rsid w:val="00442CC7"/>
    <w:rsid w:val="00445521"/>
    <w:rsid w:val="00453B97"/>
    <w:rsid w:val="00455574"/>
    <w:rsid w:val="00455F61"/>
    <w:rsid w:val="00460D75"/>
    <w:rsid w:val="00463D08"/>
    <w:rsid w:val="004713C5"/>
    <w:rsid w:val="0048575D"/>
    <w:rsid w:val="0048663C"/>
    <w:rsid w:val="004876C2"/>
    <w:rsid w:val="0048789E"/>
    <w:rsid w:val="004910F9"/>
    <w:rsid w:val="00492331"/>
    <w:rsid w:val="004972A0"/>
    <w:rsid w:val="004A0066"/>
    <w:rsid w:val="004A06EF"/>
    <w:rsid w:val="004A334B"/>
    <w:rsid w:val="004A3804"/>
    <w:rsid w:val="004A388A"/>
    <w:rsid w:val="004A7E0B"/>
    <w:rsid w:val="004B096F"/>
    <w:rsid w:val="004B16CA"/>
    <w:rsid w:val="004C12A2"/>
    <w:rsid w:val="004C7958"/>
    <w:rsid w:val="004D0C66"/>
    <w:rsid w:val="004D1F77"/>
    <w:rsid w:val="004D22C5"/>
    <w:rsid w:val="004E4D07"/>
    <w:rsid w:val="00507E39"/>
    <w:rsid w:val="00511A4A"/>
    <w:rsid w:val="00512BE0"/>
    <w:rsid w:val="00512F95"/>
    <w:rsid w:val="00514154"/>
    <w:rsid w:val="00514284"/>
    <w:rsid w:val="005145DD"/>
    <w:rsid w:val="00514842"/>
    <w:rsid w:val="00523B6E"/>
    <w:rsid w:val="005276D9"/>
    <w:rsid w:val="0054021F"/>
    <w:rsid w:val="00544D7B"/>
    <w:rsid w:val="00553A04"/>
    <w:rsid w:val="00564997"/>
    <w:rsid w:val="00564B0C"/>
    <w:rsid w:val="00565815"/>
    <w:rsid w:val="00565FFC"/>
    <w:rsid w:val="00567207"/>
    <w:rsid w:val="0057105C"/>
    <w:rsid w:val="0057333C"/>
    <w:rsid w:val="00574BF8"/>
    <w:rsid w:val="00576108"/>
    <w:rsid w:val="005811AF"/>
    <w:rsid w:val="00596833"/>
    <w:rsid w:val="005A2946"/>
    <w:rsid w:val="005A3DC6"/>
    <w:rsid w:val="005B54F0"/>
    <w:rsid w:val="005C609F"/>
    <w:rsid w:val="005C76D4"/>
    <w:rsid w:val="005C7B19"/>
    <w:rsid w:val="005D0167"/>
    <w:rsid w:val="005D4250"/>
    <w:rsid w:val="005D4FFA"/>
    <w:rsid w:val="005D62BF"/>
    <w:rsid w:val="005D729E"/>
    <w:rsid w:val="005D7F68"/>
    <w:rsid w:val="005E1D1C"/>
    <w:rsid w:val="005E4AE6"/>
    <w:rsid w:val="005E50DE"/>
    <w:rsid w:val="005E7363"/>
    <w:rsid w:val="005F7737"/>
    <w:rsid w:val="00603359"/>
    <w:rsid w:val="0060373B"/>
    <w:rsid w:val="00614669"/>
    <w:rsid w:val="00614978"/>
    <w:rsid w:val="0061669A"/>
    <w:rsid w:val="00620AC8"/>
    <w:rsid w:val="00621DEA"/>
    <w:rsid w:val="00622F82"/>
    <w:rsid w:val="006245DB"/>
    <w:rsid w:val="00634BA1"/>
    <w:rsid w:val="0063592D"/>
    <w:rsid w:val="006377A2"/>
    <w:rsid w:val="00640F78"/>
    <w:rsid w:val="006425C0"/>
    <w:rsid w:val="00643718"/>
    <w:rsid w:val="006437A4"/>
    <w:rsid w:val="0064590B"/>
    <w:rsid w:val="006460BE"/>
    <w:rsid w:val="0065308C"/>
    <w:rsid w:val="00653552"/>
    <w:rsid w:val="00653BEF"/>
    <w:rsid w:val="00656601"/>
    <w:rsid w:val="00657926"/>
    <w:rsid w:val="00660BD3"/>
    <w:rsid w:val="00662D28"/>
    <w:rsid w:val="006637A9"/>
    <w:rsid w:val="00665631"/>
    <w:rsid w:val="00667D9A"/>
    <w:rsid w:val="00670B05"/>
    <w:rsid w:val="00671551"/>
    <w:rsid w:val="00672C45"/>
    <w:rsid w:val="006740F6"/>
    <w:rsid w:val="0067641E"/>
    <w:rsid w:val="00677985"/>
    <w:rsid w:val="00684298"/>
    <w:rsid w:val="00685EA7"/>
    <w:rsid w:val="006873AE"/>
    <w:rsid w:val="00693CCE"/>
    <w:rsid w:val="006A048E"/>
    <w:rsid w:val="006A7BF1"/>
    <w:rsid w:val="006B38AD"/>
    <w:rsid w:val="006B40B3"/>
    <w:rsid w:val="006B5E2F"/>
    <w:rsid w:val="006B67E7"/>
    <w:rsid w:val="006B702C"/>
    <w:rsid w:val="006C0E44"/>
    <w:rsid w:val="006C4C10"/>
    <w:rsid w:val="006C6389"/>
    <w:rsid w:val="006C69A2"/>
    <w:rsid w:val="006C716A"/>
    <w:rsid w:val="006D0BA2"/>
    <w:rsid w:val="006D14FB"/>
    <w:rsid w:val="006E3405"/>
    <w:rsid w:val="006E3596"/>
    <w:rsid w:val="006E3C1B"/>
    <w:rsid w:val="006E4569"/>
    <w:rsid w:val="006E71A4"/>
    <w:rsid w:val="00703029"/>
    <w:rsid w:val="007109AA"/>
    <w:rsid w:val="0071246C"/>
    <w:rsid w:val="00712ECB"/>
    <w:rsid w:val="00712FCC"/>
    <w:rsid w:val="00714673"/>
    <w:rsid w:val="00715A80"/>
    <w:rsid w:val="0071600F"/>
    <w:rsid w:val="00716942"/>
    <w:rsid w:val="00716F3D"/>
    <w:rsid w:val="007174AD"/>
    <w:rsid w:val="00720F4A"/>
    <w:rsid w:val="007235E4"/>
    <w:rsid w:val="0072380E"/>
    <w:rsid w:val="007316D7"/>
    <w:rsid w:val="007335DF"/>
    <w:rsid w:val="00733C47"/>
    <w:rsid w:val="0073516C"/>
    <w:rsid w:val="00736AE5"/>
    <w:rsid w:val="00742215"/>
    <w:rsid w:val="00742690"/>
    <w:rsid w:val="0074299D"/>
    <w:rsid w:val="0074480D"/>
    <w:rsid w:val="00745F5B"/>
    <w:rsid w:val="0075428C"/>
    <w:rsid w:val="0075707F"/>
    <w:rsid w:val="007605E2"/>
    <w:rsid w:val="0076646A"/>
    <w:rsid w:val="007703A0"/>
    <w:rsid w:val="007720A4"/>
    <w:rsid w:val="00773373"/>
    <w:rsid w:val="00773595"/>
    <w:rsid w:val="007836A6"/>
    <w:rsid w:val="00786B8E"/>
    <w:rsid w:val="007938D8"/>
    <w:rsid w:val="00793B5F"/>
    <w:rsid w:val="007957E3"/>
    <w:rsid w:val="00796154"/>
    <w:rsid w:val="007A793F"/>
    <w:rsid w:val="007B20F3"/>
    <w:rsid w:val="007B215D"/>
    <w:rsid w:val="007B482E"/>
    <w:rsid w:val="007B61F8"/>
    <w:rsid w:val="007C36A1"/>
    <w:rsid w:val="007C38B8"/>
    <w:rsid w:val="007D7390"/>
    <w:rsid w:val="007E0741"/>
    <w:rsid w:val="007E10D6"/>
    <w:rsid w:val="007E3AB6"/>
    <w:rsid w:val="007E7665"/>
    <w:rsid w:val="007F0C49"/>
    <w:rsid w:val="007F2711"/>
    <w:rsid w:val="007F4B9F"/>
    <w:rsid w:val="007F5557"/>
    <w:rsid w:val="007F6397"/>
    <w:rsid w:val="007F6EAE"/>
    <w:rsid w:val="00801F48"/>
    <w:rsid w:val="00803BAB"/>
    <w:rsid w:val="00810A9A"/>
    <w:rsid w:val="0082335D"/>
    <w:rsid w:val="00823AD1"/>
    <w:rsid w:val="00827EF8"/>
    <w:rsid w:val="00834296"/>
    <w:rsid w:val="008354D3"/>
    <w:rsid w:val="00836ACF"/>
    <w:rsid w:val="0084039B"/>
    <w:rsid w:val="00840BC5"/>
    <w:rsid w:val="008422E8"/>
    <w:rsid w:val="00845260"/>
    <w:rsid w:val="00846C6E"/>
    <w:rsid w:val="0084761F"/>
    <w:rsid w:val="00847E67"/>
    <w:rsid w:val="00854C86"/>
    <w:rsid w:val="0085500A"/>
    <w:rsid w:val="00857DC0"/>
    <w:rsid w:val="008625B4"/>
    <w:rsid w:val="00862690"/>
    <w:rsid w:val="008629F0"/>
    <w:rsid w:val="008644AC"/>
    <w:rsid w:val="00866DAE"/>
    <w:rsid w:val="00866F4D"/>
    <w:rsid w:val="008670AB"/>
    <w:rsid w:val="00870859"/>
    <w:rsid w:val="008717C3"/>
    <w:rsid w:val="008766A0"/>
    <w:rsid w:val="0088134B"/>
    <w:rsid w:val="00881FD2"/>
    <w:rsid w:val="00887D55"/>
    <w:rsid w:val="00887E42"/>
    <w:rsid w:val="00890224"/>
    <w:rsid w:val="00896023"/>
    <w:rsid w:val="008A1494"/>
    <w:rsid w:val="008A2379"/>
    <w:rsid w:val="008A48B3"/>
    <w:rsid w:val="008A58CD"/>
    <w:rsid w:val="008A656E"/>
    <w:rsid w:val="008A78D4"/>
    <w:rsid w:val="008B0D7D"/>
    <w:rsid w:val="008B20D7"/>
    <w:rsid w:val="008B23DC"/>
    <w:rsid w:val="008B6071"/>
    <w:rsid w:val="008C236E"/>
    <w:rsid w:val="008C2885"/>
    <w:rsid w:val="008C4A63"/>
    <w:rsid w:val="008C61FD"/>
    <w:rsid w:val="008D22E7"/>
    <w:rsid w:val="008D3229"/>
    <w:rsid w:val="008E2EA4"/>
    <w:rsid w:val="008E7019"/>
    <w:rsid w:val="008E7841"/>
    <w:rsid w:val="008E7FFA"/>
    <w:rsid w:val="008F6B9E"/>
    <w:rsid w:val="00900A8B"/>
    <w:rsid w:val="00904C8F"/>
    <w:rsid w:val="0090641B"/>
    <w:rsid w:val="00916C4F"/>
    <w:rsid w:val="00917E0D"/>
    <w:rsid w:val="00921303"/>
    <w:rsid w:val="00921E11"/>
    <w:rsid w:val="009256BA"/>
    <w:rsid w:val="00933971"/>
    <w:rsid w:val="00937ACE"/>
    <w:rsid w:val="00940203"/>
    <w:rsid w:val="00941D4F"/>
    <w:rsid w:val="009433EE"/>
    <w:rsid w:val="00944DDB"/>
    <w:rsid w:val="00946046"/>
    <w:rsid w:val="00947A85"/>
    <w:rsid w:val="00953F60"/>
    <w:rsid w:val="00957A63"/>
    <w:rsid w:val="00965E65"/>
    <w:rsid w:val="00967B19"/>
    <w:rsid w:val="00976ED7"/>
    <w:rsid w:val="009774DC"/>
    <w:rsid w:val="009812BB"/>
    <w:rsid w:val="00985775"/>
    <w:rsid w:val="009878F1"/>
    <w:rsid w:val="0099129A"/>
    <w:rsid w:val="00991AC0"/>
    <w:rsid w:val="009A13CC"/>
    <w:rsid w:val="009A1C77"/>
    <w:rsid w:val="009A326C"/>
    <w:rsid w:val="009A39D8"/>
    <w:rsid w:val="009A3F20"/>
    <w:rsid w:val="009B6BD8"/>
    <w:rsid w:val="009B762D"/>
    <w:rsid w:val="009C3049"/>
    <w:rsid w:val="009C402A"/>
    <w:rsid w:val="009C42BC"/>
    <w:rsid w:val="009D03AF"/>
    <w:rsid w:val="009D4939"/>
    <w:rsid w:val="009D6143"/>
    <w:rsid w:val="009D7F71"/>
    <w:rsid w:val="009E1041"/>
    <w:rsid w:val="009E142F"/>
    <w:rsid w:val="009E1A9A"/>
    <w:rsid w:val="009E3FDE"/>
    <w:rsid w:val="009E414C"/>
    <w:rsid w:val="009E4517"/>
    <w:rsid w:val="009E5C8B"/>
    <w:rsid w:val="009E6379"/>
    <w:rsid w:val="009E671B"/>
    <w:rsid w:val="009F3881"/>
    <w:rsid w:val="009F4707"/>
    <w:rsid w:val="00A02F5D"/>
    <w:rsid w:val="00A050C9"/>
    <w:rsid w:val="00A05318"/>
    <w:rsid w:val="00A07CDC"/>
    <w:rsid w:val="00A12421"/>
    <w:rsid w:val="00A14142"/>
    <w:rsid w:val="00A143D1"/>
    <w:rsid w:val="00A14BF1"/>
    <w:rsid w:val="00A15BEF"/>
    <w:rsid w:val="00A17C34"/>
    <w:rsid w:val="00A241FC"/>
    <w:rsid w:val="00A243A0"/>
    <w:rsid w:val="00A25CBC"/>
    <w:rsid w:val="00A2733D"/>
    <w:rsid w:val="00A30766"/>
    <w:rsid w:val="00A32DD5"/>
    <w:rsid w:val="00A34437"/>
    <w:rsid w:val="00A43FA0"/>
    <w:rsid w:val="00A45622"/>
    <w:rsid w:val="00A45A13"/>
    <w:rsid w:val="00A46D1F"/>
    <w:rsid w:val="00A47797"/>
    <w:rsid w:val="00A47E5F"/>
    <w:rsid w:val="00A47E68"/>
    <w:rsid w:val="00A62031"/>
    <w:rsid w:val="00A71B74"/>
    <w:rsid w:val="00A7288A"/>
    <w:rsid w:val="00A72943"/>
    <w:rsid w:val="00A74F37"/>
    <w:rsid w:val="00A81EBA"/>
    <w:rsid w:val="00A824E9"/>
    <w:rsid w:val="00A8537D"/>
    <w:rsid w:val="00A86794"/>
    <w:rsid w:val="00A8707A"/>
    <w:rsid w:val="00A878BE"/>
    <w:rsid w:val="00A9167E"/>
    <w:rsid w:val="00A9226E"/>
    <w:rsid w:val="00A946A8"/>
    <w:rsid w:val="00A975AD"/>
    <w:rsid w:val="00AA1835"/>
    <w:rsid w:val="00AA63C1"/>
    <w:rsid w:val="00AB1284"/>
    <w:rsid w:val="00AB3265"/>
    <w:rsid w:val="00AB53D8"/>
    <w:rsid w:val="00AC11CE"/>
    <w:rsid w:val="00AC474B"/>
    <w:rsid w:val="00AC6B88"/>
    <w:rsid w:val="00AC79EC"/>
    <w:rsid w:val="00AD03AD"/>
    <w:rsid w:val="00AD2340"/>
    <w:rsid w:val="00AD4575"/>
    <w:rsid w:val="00AE33F8"/>
    <w:rsid w:val="00AE5335"/>
    <w:rsid w:val="00AF2B30"/>
    <w:rsid w:val="00AF521A"/>
    <w:rsid w:val="00AF595D"/>
    <w:rsid w:val="00AF7CD9"/>
    <w:rsid w:val="00B01720"/>
    <w:rsid w:val="00B025B0"/>
    <w:rsid w:val="00B042DF"/>
    <w:rsid w:val="00B079E6"/>
    <w:rsid w:val="00B10093"/>
    <w:rsid w:val="00B1329B"/>
    <w:rsid w:val="00B13955"/>
    <w:rsid w:val="00B146F3"/>
    <w:rsid w:val="00B17FCB"/>
    <w:rsid w:val="00B20643"/>
    <w:rsid w:val="00B26F2B"/>
    <w:rsid w:val="00B271A8"/>
    <w:rsid w:val="00B33184"/>
    <w:rsid w:val="00B40925"/>
    <w:rsid w:val="00B46D65"/>
    <w:rsid w:val="00B51C40"/>
    <w:rsid w:val="00B568C8"/>
    <w:rsid w:val="00B56A36"/>
    <w:rsid w:val="00B60CF1"/>
    <w:rsid w:val="00B61C20"/>
    <w:rsid w:val="00B64241"/>
    <w:rsid w:val="00B70F57"/>
    <w:rsid w:val="00B742E4"/>
    <w:rsid w:val="00B76523"/>
    <w:rsid w:val="00B82CEA"/>
    <w:rsid w:val="00B839DC"/>
    <w:rsid w:val="00B86155"/>
    <w:rsid w:val="00B862A4"/>
    <w:rsid w:val="00B902ED"/>
    <w:rsid w:val="00BA023E"/>
    <w:rsid w:val="00BA0D49"/>
    <w:rsid w:val="00BA35AE"/>
    <w:rsid w:val="00BA535E"/>
    <w:rsid w:val="00BA757B"/>
    <w:rsid w:val="00BB09F6"/>
    <w:rsid w:val="00BB3142"/>
    <w:rsid w:val="00BB3C6B"/>
    <w:rsid w:val="00BB72F4"/>
    <w:rsid w:val="00BC0E71"/>
    <w:rsid w:val="00BC37DF"/>
    <w:rsid w:val="00BC5033"/>
    <w:rsid w:val="00BC5B9F"/>
    <w:rsid w:val="00BC6E3E"/>
    <w:rsid w:val="00BD51C5"/>
    <w:rsid w:val="00BE15D5"/>
    <w:rsid w:val="00BE337E"/>
    <w:rsid w:val="00BF1DE7"/>
    <w:rsid w:val="00BF40F9"/>
    <w:rsid w:val="00C00D28"/>
    <w:rsid w:val="00C0324F"/>
    <w:rsid w:val="00C06307"/>
    <w:rsid w:val="00C14F5B"/>
    <w:rsid w:val="00C162E1"/>
    <w:rsid w:val="00C163E2"/>
    <w:rsid w:val="00C20C17"/>
    <w:rsid w:val="00C25C4A"/>
    <w:rsid w:val="00C25C97"/>
    <w:rsid w:val="00C26C95"/>
    <w:rsid w:val="00C275DA"/>
    <w:rsid w:val="00C30DBA"/>
    <w:rsid w:val="00C33442"/>
    <w:rsid w:val="00C33B32"/>
    <w:rsid w:val="00C33E27"/>
    <w:rsid w:val="00C33FAA"/>
    <w:rsid w:val="00C3700C"/>
    <w:rsid w:val="00C474B7"/>
    <w:rsid w:val="00C6357C"/>
    <w:rsid w:val="00C641FF"/>
    <w:rsid w:val="00C653F3"/>
    <w:rsid w:val="00C67E85"/>
    <w:rsid w:val="00C75E2B"/>
    <w:rsid w:val="00C8017C"/>
    <w:rsid w:val="00C81257"/>
    <w:rsid w:val="00C83BC4"/>
    <w:rsid w:val="00C85E4E"/>
    <w:rsid w:val="00C8731F"/>
    <w:rsid w:val="00C87F51"/>
    <w:rsid w:val="00C92964"/>
    <w:rsid w:val="00C960ED"/>
    <w:rsid w:val="00CA2B62"/>
    <w:rsid w:val="00CA695B"/>
    <w:rsid w:val="00CA7A1E"/>
    <w:rsid w:val="00CB03FF"/>
    <w:rsid w:val="00CB2F88"/>
    <w:rsid w:val="00CC0030"/>
    <w:rsid w:val="00CC7BFA"/>
    <w:rsid w:val="00CD101E"/>
    <w:rsid w:val="00CD56D7"/>
    <w:rsid w:val="00CD5FD2"/>
    <w:rsid w:val="00CD6BE6"/>
    <w:rsid w:val="00CD6F2C"/>
    <w:rsid w:val="00CD778F"/>
    <w:rsid w:val="00CD7CE1"/>
    <w:rsid w:val="00CD7E92"/>
    <w:rsid w:val="00CE64C7"/>
    <w:rsid w:val="00CE7320"/>
    <w:rsid w:val="00CF2325"/>
    <w:rsid w:val="00CF4F6A"/>
    <w:rsid w:val="00CF569B"/>
    <w:rsid w:val="00D025D0"/>
    <w:rsid w:val="00D110AB"/>
    <w:rsid w:val="00D11CC6"/>
    <w:rsid w:val="00D13C7F"/>
    <w:rsid w:val="00D14D73"/>
    <w:rsid w:val="00D224A5"/>
    <w:rsid w:val="00D229C9"/>
    <w:rsid w:val="00D27246"/>
    <w:rsid w:val="00D3111B"/>
    <w:rsid w:val="00D32971"/>
    <w:rsid w:val="00D33821"/>
    <w:rsid w:val="00D34334"/>
    <w:rsid w:val="00D365C2"/>
    <w:rsid w:val="00D37AA3"/>
    <w:rsid w:val="00D40F06"/>
    <w:rsid w:val="00D41DC9"/>
    <w:rsid w:val="00D41E45"/>
    <w:rsid w:val="00D43106"/>
    <w:rsid w:val="00D4719E"/>
    <w:rsid w:val="00D47BA2"/>
    <w:rsid w:val="00D61597"/>
    <w:rsid w:val="00D64E11"/>
    <w:rsid w:val="00D65C76"/>
    <w:rsid w:val="00D65E37"/>
    <w:rsid w:val="00D666E8"/>
    <w:rsid w:val="00D7062E"/>
    <w:rsid w:val="00D749A5"/>
    <w:rsid w:val="00D811E9"/>
    <w:rsid w:val="00D8242B"/>
    <w:rsid w:val="00D8255A"/>
    <w:rsid w:val="00D82E88"/>
    <w:rsid w:val="00D830C1"/>
    <w:rsid w:val="00D94E8F"/>
    <w:rsid w:val="00D95E7F"/>
    <w:rsid w:val="00DA1C6C"/>
    <w:rsid w:val="00DA29A2"/>
    <w:rsid w:val="00DA4087"/>
    <w:rsid w:val="00DA5594"/>
    <w:rsid w:val="00DA5C49"/>
    <w:rsid w:val="00DA6AD9"/>
    <w:rsid w:val="00DA6B2F"/>
    <w:rsid w:val="00DB0A2E"/>
    <w:rsid w:val="00DB1AA4"/>
    <w:rsid w:val="00DB1B29"/>
    <w:rsid w:val="00DB3719"/>
    <w:rsid w:val="00DB7C00"/>
    <w:rsid w:val="00DC0B7F"/>
    <w:rsid w:val="00DC1AFA"/>
    <w:rsid w:val="00DD0AFE"/>
    <w:rsid w:val="00DD22D4"/>
    <w:rsid w:val="00DD3A5C"/>
    <w:rsid w:val="00DD3FBD"/>
    <w:rsid w:val="00DE18FF"/>
    <w:rsid w:val="00DE3996"/>
    <w:rsid w:val="00DE4961"/>
    <w:rsid w:val="00DE57F2"/>
    <w:rsid w:val="00DE7E55"/>
    <w:rsid w:val="00DF0ADF"/>
    <w:rsid w:val="00DF186A"/>
    <w:rsid w:val="00DF1AB5"/>
    <w:rsid w:val="00DF5922"/>
    <w:rsid w:val="00E05089"/>
    <w:rsid w:val="00E07905"/>
    <w:rsid w:val="00E10FEE"/>
    <w:rsid w:val="00E11ABB"/>
    <w:rsid w:val="00E167A2"/>
    <w:rsid w:val="00E207FB"/>
    <w:rsid w:val="00E21D20"/>
    <w:rsid w:val="00E22AF1"/>
    <w:rsid w:val="00E231F7"/>
    <w:rsid w:val="00E23AA9"/>
    <w:rsid w:val="00E23C79"/>
    <w:rsid w:val="00E25B1C"/>
    <w:rsid w:val="00E25BCF"/>
    <w:rsid w:val="00E26DAB"/>
    <w:rsid w:val="00E30887"/>
    <w:rsid w:val="00E31C96"/>
    <w:rsid w:val="00E33751"/>
    <w:rsid w:val="00E3394B"/>
    <w:rsid w:val="00E33D39"/>
    <w:rsid w:val="00E35191"/>
    <w:rsid w:val="00E36F82"/>
    <w:rsid w:val="00E40C62"/>
    <w:rsid w:val="00E413FB"/>
    <w:rsid w:val="00E4372E"/>
    <w:rsid w:val="00E504A8"/>
    <w:rsid w:val="00E51B97"/>
    <w:rsid w:val="00E5345D"/>
    <w:rsid w:val="00E53BEA"/>
    <w:rsid w:val="00E573DF"/>
    <w:rsid w:val="00E57B9C"/>
    <w:rsid w:val="00E630C2"/>
    <w:rsid w:val="00E7073A"/>
    <w:rsid w:val="00E7222D"/>
    <w:rsid w:val="00E723D7"/>
    <w:rsid w:val="00E7261C"/>
    <w:rsid w:val="00E74B61"/>
    <w:rsid w:val="00E77129"/>
    <w:rsid w:val="00E868D6"/>
    <w:rsid w:val="00E87A8D"/>
    <w:rsid w:val="00E90CAA"/>
    <w:rsid w:val="00E91DE3"/>
    <w:rsid w:val="00E9503A"/>
    <w:rsid w:val="00E95E12"/>
    <w:rsid w:val="00EA0D4C"/>
    <w:rsid w:val="00EA334D"/>
    <w:rsid w:val="00EB334D"/>
    <w:rsid w:val="00EB44EB"/>
    <w:rsid w:val="00EB4AB4"/>
    <w:rsid w:val="00EB6714"/>
    <w:rsid w:val="00EC0B28"/>
    <w:rsid w:val="00EC3214"/>
    <w:rsid w:val="00EC4D38"/>
    <w:rsid w:val="00EC78A4"/>
    <w:rsid w:val="00EC7CCE"/>
    <w:rsid w:val="00ED4B8B"/>
    <w:rsid w:val="00ED61E6"/>
    <w:rsid w:val="00EE2847"/>
    <w:rsid w:val="00EE3EFC"/>
    <w:rsid w:val="00EE4147"/>
    <w:rsid w:val="00EE473C"/>
    <w:rsid w:val="00EE7963"/>
    <w:rsid w:val="00EF129F"/>
    <w:rsid w:val="00EF3FF0"/>
    <w:rsid w:val="00EF4642"/>
    <w:rsid w:val="00F00DDD"/>
    <w:rsid w:val="00F02E2F"/>
    <w:rsid w:val="00F03017"/>
    <w:rsid w:val="00F07B0D"/>
    <w:rsid w:val="00F11695"/>
    <w:rsid w:val="00F156FC"/>
    <w:rsid w:val="00F16114"/>
    <w:rsid w:val="00F21E0F"/>
    <w:rsid w:val="00F22677"/>
    <w:rsid w:val="00F25F5D"/>
    <w:rsid w:val="00F2647B"/>
    <w:rsid w:val="00F323B5"/>
    <w:rsid w:val="00F476FB"/>
    <w:rsid w:val="00F537BB"/>
    <w:rsid w:val="00F537DD"/>
    <w:rsid w:val="00F53A6F"/>
    <w:rsid w:val="00F53CE5"/>
    <w:rsid w:val="00F54344"/>
    <w:rsid w:val="00F60DB3"/>
    <w:rsid w:val="00F63743"/>
    <w:rsid w:val="00F6474B"/>
    <w:rsid w:val="00F70295"/>
    <w:rsid w:val="00F72BCB"/>
    <w:rsid w:val="00F83EFB"/>
    <w:rsid w:val="00F921CF"/>
    <w:rsid w:val="00F929B7"/>
    <w:rsid w:val="00F94F5A"/>
    <w:rsid w:val="00F973C7"/>
    <w:rsid w:val="00FA4C36"/>
    <w:rsid w:val="00FA5EDE"/>
    <w:rsid w:val="00FB400A"/>
    <w:rsid w:val="00FB6782"/>
    <w:rsid w:val="00FC0BC3"/>
    <w:rsid w:val="00FC3924"/>
    <w:rsid w:val="00FC64D5"/>
    <w:rsid w:val="00FC72C1"/>
    <w:rsid w:val="00FD0374"/>
    <w:rsid w:val="00FD1621"/>
    <w:rsid w:val="00FD5A85"/>
    <w:rsid w:val="00FE25F9"/>
    <w:rsid w:val="00FE40AF"/>
    <w:rsid w:val="00FE64FD"/>
    <w:rsid w:val="00FE7360"/>
    <w:rsid w:val="00FE7F28"/>
    <w:rsid w:val="00FF001E"/>
    <w:rsid w:val="00FF33D6"/>
    <w:rsid w:val="00FF380E"/>
    <w:rsid w:val="00FF6BBE"/>
    <w:rsid w:val="014732E6"/>
    <w:rsid w:val="01509BA5"/>
    <w:rsid w:val="018128BB"/>
    <w:rsid w:val="01CBF7D7"/>
    <w:rsid w:val="01EF42C5"/>
    <w:rsid w:val="023E898F"/>
    <w:rsid w:val="025A45CF"/>
    <w:rsid w:val="02A3D247"/>
    <w:rsid w:val="02F9D152"/>
    <w:rsid w:val="049BA8D7"/>
    <w:rsid w:val="04CC510B"/>
    <w:rsid w:val="052D6EED"/>
    <w:rsid w:val="052DA122"/>
    <w:rsid w:val="055A9EA4"/>
    <w:rsid w:val="0572CAE2"/>
    <w:rsid w:val="057C7DD5"/>
    <w:rsid w:val="059EFA5A"/>
    <w:rsid w:val="065499DE"/>
    <w:rsid w:val="06D03019"/>
    <w:rsid w:val="078E708C"/>
    <w:rsid w:val="08D603A4"/>
    <w:rsid w:val="08F5BC23"/>
    <w:rsid w:val="09A9ACAD"/>
    <w:rsid w:val="0A29E27E"/>
    <w:rsid w:val="0A6AE399"/>
    <w:rsid w:val="0A918C84"/>
    <w:rsid w:val="0ACCC8A9"/>
    <w:rsid w:val="0B1BAB9C"/>
    <w:rsid w:val="0BAF5A85"/>
    <w:rsid w:val="0CC96326"/>
    <w:rsid w:val="0CF58280"/>
    <w:rsid w:val="0D829C13"/>
    <w:rsid w:val="0D8AC180"/>
    <w:rsid w:val="0DF5FDEC"/>
    <w:rsid w:val="0E161B49"/>
    <w:rsid w:val="0F33A4AF"/>
    <w:rsid w:val="0FBFBC16"/>
    <w:rsid w:val="1005751D"/>
    <w:rsid w:val="11C16BBF"/>
    <w:rsid w:val="11C9EB0B"/>
    <w:rsid w:val="11FA5D41"/>
    <w:rsid w:val="1211E715"/>
    <w:rsid w:val="1258D8AF"/>
    <w:rsid w:val="12C4D5F2"/>
    <w:rsid w:val="12F1E2B1"/>
    <w:rsid w:val="13CE8374"/>
    <w:rsid w:val="142BC963"/>
    <w:rsid w:val="144552E7"/>
    <w:rsid w:val="14716612"/>
    <w:rsid w:val="15E0B7DE"/>
    <w:rsid w:val="167F193B"/>
    <w:rsid w:val="16820F99"/>
    <w:rsid w:val="1695A53B"/>
    <w:rsid w:val="16AED9C1"/>
    <w:rsid w:val="16DCCF05"/>
    <w:rsid w:val="1745583E"/>
    <w:rsid w:val="17816073"/>
    <w:rsid w:val="179F0574"/>
    <w:rsid w:val="183B3CF1"/>
    <w:rsid w:val="184BE0DA"/>
    <w:rsid w:val="18792057"/>
    <w:rsid w:val="18BF6F13"/>
    <w:rsid w:val="18DD558D"/>
    <w:rsid w:val="197EE038"/>
    <w:rsid w:val="1A3DDA9D"/>
    <w:rsid w:val="1A876715"/>
    <w:rsid w:val="1BB49783"/>
    <w:rsid w:val="1CBA138E"/>
    <w:rsid w:val="1CC4E9EE"/>
    <w:rsid w:val="1D1135F0"/>
    <w:rsid w:val="1D263A05"/>
    <w:rsid w:val="1D44B4D5"/>
    <w:rsid w:val="1D51A2C9"/>
    <w:rsid w:val="1D8D1025"/>
    <w:rsid w:val="1DDD6189"/>
    <w:rsid w:val="1DE3177C"/>
    <w:rsid w:val="1E722760"/>
    <w:rsid w:val="1EEB0CD4"/>
    <w:rsid w:val="1F180A56"/>
    <w:rsid w:val="1F252810"/>
    <w:rsid w:val="1FD1DDED"/>
    <w:rsid w:val="202AF940"/>
    <w:rsid w:val="205BE609"/>
    <w:rsid w:val="20C3BA5E"/>
    <w:rsid w:val="20C88CAA"/>
    <w:rsid w:val="20CF19DE"/>
    <w:rsid w:val="213709A0"/>
    <w:rsid w:val="2176711B"/>
    <w:rsid w:val="21A6CD56"/>
    <w:rsid w:val="21D5F839"/>
    <w:rsid w:val="21F0F093"/>
    <w:rsid w:val="2210952C"/>
    <w:rsid w:val="225F8ABF"/>
    <w:rsid w:val="231AEFCB"/>
    <w:rsid w:val="23947F6A"/>
    <w:rsid w:val="23E16DFE"/>
    <w:rsid w:val="2406BAA0"/>
    <w:rsid w:val="243660AA"/>
    <w:rsid w:val="247CB6F9"/>
    <w:rsid w:val="248A3E13"/>
    <w:rsid w:val="24DE6E18"/>
    <w:rsid w:val="25FEAD46"/>
    <w:rsid w:val="26599443"/>
    <w:rsid w:val="26792A72"/>
    <w:rsid w:val="26DC7E6B"/>
    <w:rsid w:val="26E49470"/>
    <w:rsid w:val="26FB16E7"/>
    <w:rsid w:val="27196C5D"/>
    <w:rsid w:val="275D26A1"/>
    <w:rsid w:val="27A8D6E5"/>
    <w:rsid w:val="27D4146B"/>
    <w:rsid w:val="287FB729"/>
    <w:rsid w:val="2897B096"/>
    <w:rsid w:val="28D79F1F"/>
    <w:rsid w:val="29F7042A"/>
    <w:rsid w:val="2A094BD8"/>
    <w:rsid w:val="2A12CD49"/>
    <w:rsid w:val="2AB38911"/>
    <w:rsid w:val="2AE08693"/>
    <w:rsid w:val="2B7BAF48"/>
    <w:rsid w:val="2B82685B"/>
    <w:rsid w:val="2BF80299"/>
    <w:rsid w:val="2BFAF286"/>
    <w:rsid w:val="2C41728F"/>
    <w:rsid w:val="2C823BF2"/>
    <w:rsid w:val="2D90CA28"/>
    <w:rsid w:val="2DBCF9A0"/>
    <w:rsid w:val="2E8D3DE4"/>
    <w:rsid w:val="2F627CED"/>
    <w:rsid w:val="30503079"/>
    <w:rsid w:val="30637E64"/>
    <w:rsid w:val="310D63DC"/>
    <w:rsid w:val="318646B6"/>
    <w:rsid w:val="3289B0E9"/>
    <w:rsid w:val="32A61C35"/>
    <w:rsid w:val="32CEA46B"/>
    <w:rsid w:val="32D81D65"/>
    <w:rsid w:val="331EB498"/>
    <w:rsid w:val="3374D0FC"/>
    <w:rsid w:val="340BE733"/>
    <w:rsid w:val="3424CBF0"/>
    <w:rsid w:val="342505B6"/>
    <w:rsid w:val="347A4C89"/>
    <w:rsid w:val="34E8B126"/>
    <w:rsid w:val="34F4CABE"/>
    <w:rsid w:val="350E0393"/>
    <w:rsid w:val="3590C759"/>
    <w:rsid w:val="35A4E46E"/>
    <w:rsid w:val="360D3906"/>
    <w:rsid w:val="361441C9"/>
    <w:rsid w:val="3616EBF9"/>
    <w:rsid w:val="36AC2AF9"/>
    <w:rsid w:val="36C21CD0"/>
    <w:rsid w:val="375C6CB2"/>
    <w:rsid w:val="3834202A"/>
    <w:rsid w:val="38FF4B61"/>
    <w:rsid w:val="3920814F"/>
    <w:rsid w:val="3A9F2FD7"/>
    <w:rsid w:val="3B312217"/>
    <w:rsid w:val="3B472083"/>
    <w:rsid w:val="3BB619C0"/>
    <w:rsid w:val="3C1D8D34"/>
    <w:rsid w:val="3DCBAE36"/>
    <w:rsid w:val="3DF943D4"/>
    <w:rsid w:val="3E41FBE7"/>
    <w:rsid w:val="3E4EA7BA"/>
    <w:rsid w:val="3E7621C1"/>
    <w:rsid w:val="3E897513"/>
    <w:rsid w:val="3FDEE8D1"/>
    <w:rsid w:val="4020832E"/>
    <w:rsid w:val="40CE321A"/>
    <w:rsid w:val="40F9BC54"/>
    <w:rsid w:val="411D2349"/>
    <w:rsid w:val="417743D7"/>
    <w:rsid w:val="41C4384C"/>
    <w:rsid w:val="41E56C46"/>
    <w:rsid w:val="431B52DA"/>
    <w:rsid w:val="431FA58F"/>
    <w:rsid w:val="43555E52"/>
    <w:rsid w:val="440C7C83"/>
    <w:rsid w:val="44E24994"/>
    <w:rsid w:val="452F3536"/>
    <w:rsid w:val="4594B1E3"/>
    <w:rsid w:val="45EAAAA2"/>
    <w:rsid w:val="461EC7F0"/>
    <w:rsid w:val="4674DE61"/>
    <w:rsid w:val="46CE7B57"/>
    <w:rsid w:val="46CF602D"/>
    <w:rsid w:val="46F682B5"/>
    <w:rsid w:val="471E102F"/>
    <w:rsid w:val="484BD5D0"/>
    <w:rsid w:val="48FE71DD"/>
    <w:rsid w:val="491DEA51"/>
    <w:rsid w:val="4971ADDA"/>
    <w:rsid w:val="49CA1733"/>
    <w:rsid w:val="4AB54A98"/>
    <w:rsid w:val="4BB1B0A6"/>
    <w:rsid w:val="4BD1CD30"/>
    <w:rsid w:val="4C16F6F0"/>
    <w:rsid w:val="4C20A9E3"/>
    <w:rsid w:val="4C6F61DD"/>
    <w:rsid w:val="4D4218E6"/>
    <w:rsid w:val="4E059F18"/>
    <w:rsid w:val="4E329C9A"/>
    <w:rsid w:val="4F7AFDBC"/>
    <w:rsid w:val="4F7C5F1E"/>
    <w:rsid w:val="4FC5B243"/>
    <w:rsid w:val="50607666"/>
    <w:rsid w:val="510837EB"/>
    <w:rsid w:val="511AD46B"/>
    <w:rsid w:val="5154D4A0"/>
    <w:rsid w:val="51B4C781"/>
    <w:rsid w:val="528C9168"/>
    <w:rsid w:val="5294CEDA"/>
    <w:rsid w:val="52C92DAA"/>
    <w:rsid w:val="52D7CAE9"/>
    <w:rsid w:val="538FC8CA"/>
    <w:rsid w:val="53A92995"/>
    <w:rsid w:val="541663D9"/>
    <w:rsid w:val="54B21EF6"/>
    <w:rsid w:val="54DE2832"/>
    <w:rsid w:val="54F04026"/>
    <w:rsid w:val="552FA663"/>
    <w:rsid w:val="553F98A1"/>
    <w:rsid w:val="55AC7D56"/>
    <w:rsid w:val="55D5A1EA"/>
    <w:rsid w:val="5605C14E"/>
    <w:rsid w:val="5654BEA2"/>
    <w:rsid w:val="568E74DE"/>
    <w:rsid w:val="56D171BC"/>
    <w:rsid w:val="57E9BEEA"/>
    <w:rsid w:val="580F98D8"/>
    <w:rsid w:val="5892F4E6"/>
    <w:rsid w:val="590C4B06"/>
    <w:rsid w:val="5921D9F7"/>
    <w:rsid w:val="59D07574"/>
    <w:rsid w:val="59FE4100"/>
    <w:rsid w:val="5A163A6D"/>
    <w:rsid w:val="5A4A3567"/>
    <w:rsid w:val="5A778A84"/>
    <w:rsid w:val="5ACFF571"/>
    <w:rsid w:val="5B23B44F"/>
    <w:rsid w:val="5B64A780"/>
    <w:rsid w:val="5B7D6231"/>
    <w:rsid w:val="5BD817E4"/>
    <w:rsid w:val="5C135338"/>
    <w:rsid w:val="5C4E28B2"/>
    <w:rsid w:val="5CC355D9"/>
    <w:rsid w:val="5D4DEA59"/>
    <w:rsid w:val="5D731F21"/>
    <w:rsid w:val="5DC81E60"/>
    <w:rsid w:val="5DE12965"/>
    <w:rsid w:val="5E99368A"/>
    <w:rsid w:val="5E9D2CBD"/>
    <w:rsid w:val="5EC1D978"/>
    <w:rsid w:val="5F0D7257"/>
    <w:rsid w:val="5FB56834"/>
    <w:rsid w:val="5FFCEE23"/>
    <w:rsid w:val="6027EE12"/>
    <w:rsid w:val="6046DDF6"/>
    <w:rsid w:val="60605555"/>
    <w:rsid w:val="60D8EBEB"/>
    <w:rsid w:val="61141540"/>
    <w:rsid w:val="61B0029B"/>
    <w:rsid w:val="61B984EC"/>
    <w:rsid w:val="61DB8B1A"/>
    <w:rsid w:val="6220AECF"/>
    <w:rsid w:val="6220B4DA"/>
    <w:rsid w:val="622A67CD"/>
    <w:rsid w:val="623DFE0A"/>
    <w:rsid w:val="6300D47E"/>
    <w:rsid w:val="63790CEA"/>
    <w:rsid w:val="63AA16B8"/>
    <w:rsid w:val="64066A6D"/>
    <w:rsid w:val="6409EC3A"/>
    <w:rsid w:val="64589D33"/>
    <w:rsid w:val="646974B1"/>
    <w:rsid w:val="659886CF"/>
    <w:rsid w:val="65DFDE4E"/>
    <w:rsid w:val="66702C6C"/>
    <w:rsid w:val="6677FB15"/>
    <w:rsid w:val="66FC35BF"/>
    <w:rsid w:val="6725CC2D"/>
    <w:rsid w:val="675E928A"/>
    <w:rsid w:val="678BE1A1"/>
    <w:rsid w:val="67C99594"/>
    <w:rsid w:val="685D447D"/>
    <w:rsid w:val="698B2D91"/>
    <w:rsid w:val="6A38AB78"/>
    <w:rsid w:val="6A57304F"/>
    <w:rsid w:val="6A71CD54"/>
    <w:rsid w:val="6AE21AA7"/>
    <w:rsid w:val="6B02887D"/>
    <w:rsid w:val="6BA3EE6A"/>
    <w:rsid w:val="6BA91D9E"/>
    <w:rsid w:val="6BC6DAD6"/>
    <w:rsid w:val="6BE584DA"/>
    <w:rsid w:val="6BF927CA"/>
    <w:rsid w:val="6D4B69E6"/>
    <w:rsid w:val="6DA0BC7D"/>
    <w:rsid w:val="6DB5E32A"/>
    <w:rsid w:val="6DF72E9A"/>
    <w:rsid w:val="6E277E5F"/>
    <w:rsid w:val="6E509EAF"/>
    <w:rsid w:val="6E65A2C4"/>
    <w:rsid w:val="6EF499F9"/>
    <w:rsid w:val="6F40B82D"/>
    <w:rsid w:val="6F72BFEA"/>
    <w:rsid w:val="6F953C6F"/>
    <w:rsid w:val="6FDFB8F8"/>
    <w:rsid w:val="6FE03609"/>
    <w:rsid w:val="70CEF277"/>
    <w:rsid w:val="70D9B35B"/>
    <w:rsid w:val="7133AE68"/>
    <w:rsid w:val="71512C57"/>
    <w:rsid w:val="717495AD"/>
    <w:rsid w:val="719CF5B3"/>
    <w:rsid w:val="71D2C283"/>
    <w:rsid w:val="71E1D5CE"/>
    <w:rsid w:val="727FEDCC"/>
    <w:rsid w:val="72CD13C3"/>
    <w:rsid w:val="732DCE28"/>
    <w:rsid w:val="746125AE"/>
    <w:rsid w:val="746153E4"/>
    <w:rsid w:val="74BE9DD9"/>
    <w:rsid w:val="75A59C9A"/>
    <w:rsid w:val="762D86F2"/>
    <w:rsid w:val="77234DAA"/>
    <w:rsid w:val="77324A64"/>
    <w:rsid w:val="775B132A"/>
    <w:rsid w:val="77C6BC3F"/>
    <w:rsid w:val="781D379E"/>
    <w:rsid w:val="7A46186E"/>
    <w:rsid w:val="7A66C9D4"/>
    <w:rsid w:val="7A958C99"/>
    <w:rsid w:val="7AB87A1F"/>
    <w:rsid w:val="7AC0F330"/>
    <w:rsid w:val="7AD78E30"/>
    <w:rsid w:val="7B98F6CC"/>
    <w:rsid w:val="7BC5F44E"/>
    <w:rsid w:val="7BEBDC33"/>
    <w:rsid w:val="7C8D2B83"/>
    <w:rsid w:val="7CB01577"/>
    <w:rsid w:val="7CB13243"/>
    <w:rsid w:val="7DAA47D3"/>
    <w:rsid w:val="7E5E091E"/>
    <w:rsid w:val="7EBB8C08"/>
    <w:rsid w:val="7F041ACA"/>
    <w:rsid w:val="7F0DB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9E39C4A6-B33F-41D4-9D67-A92FAB65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E2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99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qFormat/>
    <w:rsid w:val="00F63743"/>
    <w:rPr>
      <w:rFonts w:asciiTheme="majorHAnsi" w:eastAsiaTheme="majorEastAsia" w:hAnsiTheme="majorHAnsi" w:cstheme="majorBidi"/>
      <w:b/>
      <w:color w:val="51247A" w:themeColor="accent1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3743"/>
    <w:rPr>
      <w:rFonts w:asciiTheme="majorHAnsi" w:eastAsiaTheme="majorEastAsia" w:hAnsiTheme="majorHAnsi" w:cstheme="majorBidi"/>
      <w:b/>
      <w:color w:val="51247A" w:themeColor="accent1"/>
      <w:sz w:val="20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link w:val="TableTextChar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link w:val="TableHeadingChar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24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character" w:customStyle="1" w:styleId="TableTextChar">
    <w:name w:val="Table Text Char"/>
    <w:basedOn w:val="TitleChar"/>
    <w:link w:val="TableText"/>
    <w:uiPriority w:val="3"/>
    <w:rsid w:val="00310196"/>
    <w:rPr>
      <w:rFonts w:asciiTheme="majorHAnsi" w:eastAsiaTheme="majorEastAsia" w:hAnsiTheme="majorHAnsi" w:cstheme="majorBidi"/>
      <w:b w:val="0"/>
      <w:color w:val="51247A" w:themeColor="accent1"/>
      <w:sz w:val="20"/>
      <w:szCs w:val="56"/>
    </w:rPr>
  </w:style>
  <w:style w:type="character" w:customStyle="1" w:styleId="TableHeadingChar">
    <w:name w:val="Table Heading Char"/>
    <w:basedOn w:val="TableTextChar"/>
    <w:link w:val="TableHeading"/>
    <w:uiPriority w:val="3"/>
    <w:rsid w:val="00310196"/>
    <w:rPr>
      <w:rFonts w:asciiTheme="majorHAnsi" w:eastAsiaTheme="majorEastAsia" w:hAnsiTheme="majorHAnsi" w:cstheme="majorBidi"/>
      <w:b/>
      <w:color w:val="51247A" w:themeColor="accent1"/>
      <w:sz w:val="20"/>
      <w:szCs w:val="56"/>
    </w:rPr>
  </w:style>
  <w:style w:type="paragraph" w:customStyle="1" w:styleId="Entity">
    <w:name w:val="Entity"/>
    <w:basedOn w:val="Title"/>
    <w:uiPriority w:val="7"/>
    <w:qFormat/>
    <w:rsid w:val="006B5E2F"/>
    <w:pPr>
      <w:spacing w:after="120"/>
      <w:ind w:left="6509"/>
    </w:pPr>
    <w:rPr>
      <w:sz w:val="19"/>
      <w:szCs w:val="19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1B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5E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uiPriority w:val="99"/>
    <w:semiHidden/>
    <w:rsid w:val="00FA5EDE"/>
    <w:rPr>
      <w:rFonts w:ascii="Calibri" w:hAnsi="Calibri" w:cs="Calibri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504A8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424D18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left w:val="single" w:sz="4" w:space="0" w:color="51247A" w:themeColor="accent1"/>
        <w:bottom w:val="single" w:sz="4" w:space="0" w:color="51247A" w:themeColor="accent1"/>
        <w:right w:val="single" w:sz="4" w:space="0" w:color="51247A" w:themeColor="accent1"/>
        <w:insideH w:val="single" w:sz="4" w:space="0" w:color="51247A" w:themeColor="accent1"/>
        <w:insideV w:val="single" w:sz="4" w:space="0" w:color="5124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247A" w:themeFill="accent1"/>
      </w:tcPr>
    </w:tblStylePr>
    <w:tblStylePr w:type="lastRow">
      <w:rPr>
        <w:b/>
        <w:bCs/>
      </w:rPr>
      <w:tblPr/>
      <w:tcPr>
        <w:tcBorders>
          <w:top w:val="double" w:sz="4" w:space="0" w:color="5124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247A" w:themeColor="accent1"/>
          <w:right w:val="single" w:sz="4" w:space="0" w:color="51247A" w:themeColor="accent1"/>
        </w:tcBorders>
      </w:tcPr>
    </w:tblStylePr>
    <w:tblStylePr w:type="band1Horz">
      <w:tblPr/>
      <w:tcPr>
        <w:tcBorders>
          <w:top w:val="single" w:sz="4" w:space="0" w:color="51247A" w:themeColor="accent1"/>
          <w:bottom w:val="single" w:sz="4" w:space="0" w:color="51247A" w:themeColor="accent1"/>
          <w:insideH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E8F8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247A" w:themeColor="accent1"/>
          <w:left w:val="nil"/>
        </w:tcBorders>
      </w:tcPr>
    </w:tblStylePr>
    <w:tblStylePr w:type="swCell">
      <w:tblPr/>
      <w:tcPr>
        <w:tcBorders>
          <w:top w:val="double" w:sz="4" w:space="0" w:color="51247A" w:themeColor="accent1"/>
          <w:right w:val="nil"/>
        </w:tcBorders>
      </w:tcPr>
    </w:tblStylePr>
  </w:style>
  <w:style w:type="paragraph" w:customStyle="1" w:styleId="paragraph">
    <w:name w:val="paragraph"/>
    <w:basedOn w:val="Normal"/>
    <w:rsid w:val="00B146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normaltextrun">
    <w:name w:val="normaltextrun"/>
    <w:basedOn w:val="DefaultParagraphFont"/>
    <w:rsid w:val="00B146F3"/>
  </w:style>
  <w:style w:type="character" w:customStyle="1" w:styleId="eop">
    <w:name w:val="eop"/>
    <w:basedOn w:val="DefaultParagraphFont"/>
    <w:rsid w:val="00B146F3"/>
  </w:style>
  <w:style w:type="character" w:customStyle="1" w:styleId="scxp174415442">
    <w:name w:val="scxp174415442"/>
    <w:basedOn w:val="DefaultParagraphFont"/>
    <w:rsid w:val="00F476FB"/>
  </w:style>
  <w:style w:type="character" w:customStyle="1" w:styleId="spellingerror">
    <w:name w:val="spellingerror"/>
    <w:basedOn w:val="DefaultParagraphFont"/>
    <w:rsid w:val="00720F4A"/>
  </w:style>
  <w:style w:type="table" w:styleId="ListTable7Colorful-Accent1">
    <w:name w:val="List Table 7 Colorful Accent 1"/>
    <w:basedOn w:val="TableNormal"/>
    <w:uiPriority w:val="52"/>
    <w:rsid w:val="00BC5B9F"/>
    <w:pPr>
      <w:spacing w:after="0" w:line="240" w:lineRule="auto"/>
    </w:pPr>
    <w:rPr>
      <w:color w:val="3C1B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24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24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24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24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C8EF" w:themeFill="accent1" w:themeFillTint="33"/>
      </w:tcPr>
    </w:tblStylePr>
    <w:tblStylePr w:type="band1Horz">
      <w:tblPr/>
      <w:tcPr>
        <w:shd w:val="clear" w:color="auto" w:fill="DCC8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lternateRow">
    <w:name w:val="Alternate Row"/>
    <w:basedOn w:val="TableNormal"/>
    <w:uiPriority w:val="99"/>
    <w:rsid w:val="002A17AB"/>
    <w:pPr>
      <w:spacing w:after="0" w:line="240" w:lineRule="auto"/>
    </w:pPr>
    <w:tblPr>
      <w:tblStyleRowBandSize w:val="1"/>
      <w:tblBorders>
        <w:top w:val="single" w:sz="4" w:space="0" w:color="51247A" w:themeColor="accent1"/>
        <w:left w:val="single" w:sz="4" w:space="0" w:color="51247A" w:themeColor="accent1"/>
        <w:bottom w:val="single" w:sz="4" w:space="0" w:color="51247A" w:themeColor="accent1"/>
        <w:right w:val="single" w:sz="4" w:space="0" w:color="51247A" w:themeColor="accent1"/>
        <w:insideH w:val="single" w:sz="4" w:space="0" w:color="51247A" w:themeColor="accent1"/>
        <w:insideV w:val="single" w:sz="4" w:space="0" w:color="51247A" w:themeColor="accent1"/>
      </w:tblBorders>
    </w:tbl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E8F8"/>
      </w:tcPr>
    </w:tblStylePr>
  </w:style>
  <w:style w:type="paragraph" w:styleId="Revision">
    <w:name w:val="Revision"/>
    <w:hidden/>
    <w:uiPriority w:val="99"/>
    <w:semiHidden/>
    <w:rsid w:val="00A32DD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pport.zoom.us/hc/en-us/articles/201362153-Sharing-your-scre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support.zoom.us/hc/en-us/articles/206476313" TargetMode="External"/><Relationship Id="rId17" Type="http://schemas.openxmlformats.org/officeDocument/2006/relationships/hyperlink" Target="https://graduate-school.uq.edu.au/files/7787/oral-exams-proces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df.graduate-school.uq.edu.au/placement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raduate-school.uq.edu.au/files/7787/oral-exams-process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y.uq.edu.au/node/585/1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2022-04-01T00:00:00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49B32251A224E84ED764D208B88A6" ma:contentTypeVersion="8" ma:contentTypeDescription="Create a new document." ma:contentTypeScope="" ma:versionID="9f94e139f8a24b045424ef92134c277d">
  <xsd:schema xmlns:xsd="http://www.w3.org/2001/XMLSchema" xmlns:xs="http://www.w3.org/2001/XMLSchema" xmlns:p="http://schemas.microsoft.com/office/2006/metadata/properties" xmlns:ns3="080c894b-0080-4c04-8767-914efcc49560" xmlns:ns4="0fae0b99-83c7-48f1-a0da-05c0570ae6e6" targetNamespace="http://schemas.microsoft.com/office/2006/metadata/properties" ma:root="true" ma:fieldsID="f82d9a9600eb56641abf65330a4cb935" ns3:_="" ns4:_="">
    <xsd:import namespace="080c894b-0080-4c04-8767-914efcc49560"/>
    <xsd:import namespace="0fae0b99-83c7-48f1-a0da-05c0570ae6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c894b-0080-4c04-8767-914efcc495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e0b99-83c7-48f1-a0da-05c0570ae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148DF1-CA12-4B9A-82C8-621429521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D9837B-5353-4ED5-90B9-18C9C5345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c894b-0080-4c04-8767-914efcc49560"/>
    <ds:schemaRef ds:uri="0fae0b99-83c7-48f1-a0da-05c0570ae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92850-C6F4-4D83-AA14-63F36AF0FC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87EA90-7918-438C-9D3C-FC3C2590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</TotalTime>
  <Pages>3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Research End-User HDR Placements</dc:subject>
  <dc:creator>Rebekah</dc:creator>
  <cp:keywords/>
  <dc:description/>
  <cp:lastModifiedBy>Stephanie Hyland</cp:lastModifiedBy>
  <cp:revision>2</cp:revision>
  <cp:lastPrinted>2021-12-06T02:31:00Z</cp:lastPrinted>
  <dcterms:created xsi:type="dcterms:W3CDTF">2023-01-24T22:22:00Z</dcterms:created>
  <dcterms:modified xsi:type="dcterms:W3CDTF">2023-01-24T22:22:00Z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0x01010048D49B32251A224E84ED764D208B88A6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2021-12-01T23:32:46Z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e652dc42-804c-4971-9382-ae62f2aea97b</vt:lpwstr>
  </property>
  <property fmtid="{D5CDD505-2E9C-101B-9397-08002B2CF9AE}" pid="9" name="MSIP_Label_0f488380-630a-4f55-a077-a19445e3f360_ContentBits">
    <vt:lpwstr>0</vt:lpwstr>
  </property>
</Properties>
</file>