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D368" w14:textId="77777777" w:rsidR="00AE658B" w:rsidRPr="004A21BF" w:rsidRDefault="005973C2" w:rsidP="005973C2">
      <w:pPr>
        <w:spacing w:line="360" w:lineRule="auto"/>
        <w:jc w:val="center"/>
        <w:rPr>
          <w:rFonts w:ascii="Times New Roman" w:hAnsi="Times New Roman"/>
          <w:sz w:val="24"/>
          <w:szCs w:val="24"/>
          <w:lang w:val="en-AU" w:eastAsia="en-AU"/>
        </w:rPr>
      </w:pPr>
      <w:r>
        <w:rPr>
          <w:rFonts w:ascii="Times New Roman" w:hAnsi="Times New Roman"/>
          <w:noProof/>
          <w:sz w:val="24"/>
          <w:szCs w:val="24"/>
          <w:lang w:val="en-AU" w:eastAsia="en-AU"/>
        </w:rPr>
        <w:drawing>
          <wp:inline distT="0" distB="0" distL="0" distR="0" wp14:anchorId="78A899C0" wp14:editId="771F4FA3">
            <wp:extent cx="4792980" cy="3877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BN-colour logo-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252" cy="38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0FB46" w14:textId="2F0179B9" w:rsidR="00AE658B" w:rsidRPr="005973C2" w:rsidRDefault="00385D1D" w:rsidP="005973C2">
      <w:pPr>
        <w:spacing w:before="100" w:beforeAutospacing="1" w:after="240" w:line="360" w:lineRule="auto"/>
        <w:ind w:right="-476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Academic</w:t>
      </w:r>
      <w:r w:rsidR="005973C2" w:rsidRPr="005973C2"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Portfolio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86"/>
        <w:gridCol w:w="2833"/>
      </w:tblGrid>
      <w:tr w:rsidR="00AE658B" w:rsidRPr="004A21BF" w14:paraId="1ADD8AB3" w14:textId="77777777" w:rsidTr="00E03AC5">
        <w:trPr>
          <w:trHeight w:val="587"/>
          <w:jc w:val="center"/>
        </w:trPr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7472A2" w14:textId="77777777" w:rsidR="00AE658B" w:rsidRPr="004A21BF" w:rsidRDefault="00AE658B" w:rsidP="004A21BF">
            <w:pPr>
              <w:spacing w:line="36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4A21BF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65EB8A0" w14:textId="77777777" w:rsidR="00AE658B" w:rsidRPr="004A21BF" w:rsidRDefault="00AE658B" w:rsidP="004A21BF">
            <w:pPr>
              <w:spacing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1EADD3" w14:textId="77777777" w:rsidR="00AE658B" w:rsidRPr="004A21BF" w:rsidRDefault="00AE658B" w:rsidP="004A21BF">
      <w:pPr>
        <w:spacing w:line="360" w:lineRule="auto"/>
        <w:ind w:right="-476"/>
        <w:jc w:val="center"/>
        <w:rPr>
          <w:rFonts w:ascii="Times New Roman" w:hAnsi="Times New Roman"/>
          <w:sz w:val="24"/>
          <w:szCs w:val="24"/>
        </w:rPr>
      </w:pPr>
    </w:p>
    <w:p w14:paraId="73FF455A" w14:textId="77777777" w:rsidR="00AE658B" w:rsidRPr="003A1636" w:rsidRDefault="00AE658B" w:rsidP="00036EEE">
      <w:pPr>
        <w:pStyle w:val="Header1"/>
        <w:pBdr>
          <w:bottom w:val="single" w:sz="4" w:space="1" w:color="auto"/>
        </w:pBdr>
      </w:pPr>
      <w:r w:rsidRPr="003A1636">
        <w:t>A. Personal and Candidature Details</w:t>
      </w:r>
    </w:p>
    <w:tbl>
      <w:tblPr>
        <w:tblW w:w="9781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9C194E" w:rsidRPr="004A21BF" w14:paraId="0E638237" w14:textId="77777777" w:rsidTr="009C194E">
        <w:tc>
          <w:tcPr>
            <w:tcW w:w="453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3147566" w14:textId="77777777" w:rsidR="009C194E" w:rsidRPr="00036EEE" w:rsidRDefault="009C194E" w:rsidP="00D33F00">
            <w:pPr>
              <w:spacing w:line="360" w:lineRule="auto"/>
              <w:ind w:right="108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Title</w:t>
            </w: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62E88C84" w14:textId="77777777" w:rsidR="009C194E" w:rsidRPr="00036EEE" w:rsidRDefault="009C194E" w:rsidP="00D33F00">
            <w:pPr>
              <w:spacing w:line="360" w:lineRule="auto"/>
              <w:ind w:right="9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4A21BF" w14:paraId="4D4CC487" w14:textId="77777777" w:rsidTr="009C194E">
        <w:tc>
          <w:tcPr>
            <w:tcW w:w="453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A873ECA" w14:textId="77777777" w:rsidR="00AE658B" w:rsidRPr="00036EEE" w:rsidRDefault="00AE658B" w:rsidP="004A21BF">
            <w:pPr>
              <w:spacing w:line="360" w:lineRule="auto"/>
              <w:ind w:right="108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Family Name</w:t>
            </w: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518097CF" w14:textId="77777777" w:rsidR="00AE658B" w:rsidRPr="00036EEE" w:rsidRDefault="00AE658B" w:rsidP="004A21BF">
            <w:pPr>
              <w:spacing w:line="360" w:lineRule="auto"/>
              <w:ind w:right="9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4A21BF" w14:paraId="65FE8A2E" w14:textId="77777777" w:rsidTr="009C194E">
        <w:tc>
          <w:tcPr>
            <w:tcW w:w="453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51C5134" w14:textId="77777777" w:rsidR="00AE658B" w:rsidRPr="00036EEE" w:rsidRDefault="00AE658B" w:rsidP="004A21BF">
            <w:pPr>
              <w:spacing w:line="360" w:lineRule="auto"/>
              <w:ind w:right="108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 xml:space="preserve">Given Name </w:t>
            </w: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7A63E96A" w14:textId="77777777" w:rsidR="00AE658B" w:rsidRPr="00036EEE" w:rsidRDefault="00AE658B" w:rsidP="004A21BF">
            <w:pPr>
              <w:spacing w:line="360" w:lineRule="auto"/>
              <w:ind w:right="9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4A21BF" w14:paraId="7E0468FE" w14:textId="77777777" w:rsidTr="009C194E">
        <w:tc>
          <w:tcPr>
            <w:tcW w:w="453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107FE85" w14:textId="77777777" w:rsidR="00AE658B" w:rsidRPr="00036EEE" w:rsidRDefault="00AE658B" w:rsidP="004A21BF">
            <w:pPr>
              <w:spacing w:line="360" w:lineRule="auto"/>
              <w:ind w:right="108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Student Number</w:t>
            </w:r>
            <w:r w:rsidR="00F643AC">
              <w:rPr>
                <w:rFonts w:ascii="Times New Roman" w:hAnsi="Times New Roman"/>
                <w:sz w:val="22"/>
                <w:szCs w:val="22"/>
              </w:rPr>
              <w:t xml:space="preserve"> (8 digits)</w:t>
            </w: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5ABC1F2A" w14:textId="77777777" w:rsidR="00AE658B" w:rsidRPr="00036EEE" w:rsidRDefault="00AE658B" w:rsidP="004A21BF">
            <w:pPr>
              <w:spacing w:line="360" w:lineRule="auto"/>
              <w:ind w:right="9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4A21BF" w14:paraId="5DCB4E43" w14:textId="77777777" w:rsidTr="009C194E">
        <w:tc>
          <w:tcPr>
            <w:tcW w:w="453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A3CD735" w14:textId="77777777" w:rsidR="00AE658B" w:rsidRPr="00036EEE" w:rsidRDefault="00AE658B" w:rsidP="004A21BF">
            <w:pPr>
              <w:spacing w:line="360" w:lineRule="auto"/>
              <w:ind w:right="108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UQ Email</w:t>
            </w: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5B18B457" w14:textId="77777777" w:rsidR="00AE658B" w:rsidRPr="00036EEE" w:rsidRDefault="00AE658B" w:rsidP="004A21BF">
            <w:pPr>
              <w:spacing w:line="360" w:lineRule="auto"/>
              <w:ind w:right="9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4A21BF" w14:paraId="620D3347" w14:textId="77777777" w:rsidTr="009C194E">
        <w:tc>
          <w:tcPr>
            <w:tcW w:w="453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B864651" w14:textId="77777777" w:rsidR="00AE658B" w:rsidRPr="00036EEE" w:rsidRDefault="00AE658B" w:rsidP="004A21BF">
            <w:pPr>
              <w:spacing w:line="360" w:lineRule="auto"/>
              <w:ind w:right="108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Contact telephone number</w:t>
            </w: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4944736F" w14:textId="77777777" w:rsidR="00AE658B" w:rsidRPr="00036EEE" w:rsidRDefault="00AE658B" w:rsidP="004A21BF">
            <w:pPr>
              <w:spacing w:line="360" w:lineRule="auto"/>
              <w:ind w:right="9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4A21BF" w14:paraId="3553F06F" w14:textId="77777777" w:rsidTr="009C194E">
        <w:tc>
          <w:tcPr>
            <w:tcW w:w="453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F750F59" w14:textId="77777777" w:rsidR="00AE658B" w:rsidRPr="00036EEE" w:rsidRDefault="00AE658B" w:rsidP="004A21BF">
            <w:pPr>
              <w:spacing w:line="360" w:lineRule="auto"/>
              <w:ind w:right="108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Current address</w:t>
            </w: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38DA9A08" w14:textId="77777777" w:rsidR="00AE658B" w:rsidRPr="00036EEE" w:rsidRDefault="00AE658B" w:rsidP="004A21BF">
            <w:pPr>
              <w:spacing w:line="360" w:lineRule="auto"/>
              <w:ind w:right="9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088" w:rsidRPr="008F2088" w14:paraId="755396C0" w14:textId="77777777" w:rsidTr="009C194E">
        <w:tc>
          <w:tcPr>
            <w:tcW w:w="4536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shd w:val="clear" w:color="auto" w:fill="auto"/>
          </w:tcPr>
          <w:p w14:paraId="703BAFC2" w14:textId="77777777" w:rsidR="008F2088" w:rsidRPr="009C194E" w:rsidRDefault="008F2088" w:rsidP="009C194E">
            <w:pPr>
              <w:spacing w:before="240" w:line="360" w:lineRule="auto"/>
              <w:ind w:right="108"/>
              <w:rPr>
                <w:rFonts w:ascii="Times New Roman" w:hAnsi="Times New Roman"/>
                <w:b/>
                <w:sz w:val="22"/>
                <w:szCs w:val="22"/>
              </w:rPr>
            </w:pPr>
            <w:r w:rsidRPr="009C194E">
              <w:rPr>
                <w:rFonts w:ascii="Times New Roman" w:hAnsi="Times New Roman"/>
                <w:b/>
                <w:sz w:val="22"/>
                <w:szCs w:val="22"/>
              </w:rPr>
              <w:t>Your Advisors</w:t>
            </w:r>
          </w:p>
        </w:tc>
        <w:tc>
          <w:tcPr>
            <w:tcW w:w="5245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shd w:val="clear" w:color="auto" w:fill="auto"/>
          </w:tcPr>
          <w:p w14:paraId="3CD292B9" w14:textId="77777777" w:rsidR="008F2088" w:rsidRPr="008F2088" w:rsidRDefault="008F2088" w:rsidP="009C194E">
            <w:pPr>
              <w:spacing w:before="240" w:line="360" w:lineRule="auto"/>
              <w:ind w:right="90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AE658B" w:rsidRPr="004A21BF" w14:paraId="5F601B8B" w14:textId="77777777" w:rsidTr="009C194E">
        <w:tc>
          <w:tcPr>
            <w:tcW w:w="453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2CB31E6" w14:textId="77777777" w:rsidR="00AE658B" w:rsidRPr="00036EEE" w:rsidRDefault="00AE658B" w:rsidP="004A21BF">
            <w:pPr>
              <w:spacing w:line="360" w:lineRule="auto"/>
              <w:ind w:right="108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Discipline</w:t>
            </w: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6845F8A1" w14:textId="77777777" w:rsidR="00AE658B" w:rsidRPr="00036EEE" w:rsidRDefault="00AE658B" w:rsidP="004A21BF">
            <w:pPr>
              <w:spacing w:line="360" w:lineRule="auto"/>
              <w:ind w:right="9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4A21BF" w14:paraId="6245C02E" w14:textId="77777777" w:rsidTr="009C194E">
        <w:tc>
          <w:tcPr>
            <w:tcW w:w="453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50D8249" w14:textId="77777777" w:rsidR="00AE658B" w:rsidRPr="00036EEE" w:rsidRDefault="00AE658B" w:rsidP="004A21BF">
            <w:pPr>
              <w:spacing w:line="360" w:lineRule="auto"/>
              <w:ind w:right="108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Principal Advisor</w:t>
            </w: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724BD560" w14:textId="77777777" w:rsidR="00AE658B" w:rsidRPr="00036EEE" w:rsidRDefault="00AE658B" w:rsidP="004A21BF">
            <w:pPr>
              <w:spacing w:line="360" w:lineRule="auto"/>
              <w:ind w:right="9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4A21BF" w14:paraId="11FBCF57" w14:textId="77777777" w:rsidTr="009C194E">
        <w:tc>
          <w:tcPr>
            <w:tcW w:w="453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8EA8BBD" w14:textId="77777777" w:rsidR="00AE658B" w:rsidRPr="00036EEE" w:rsidRDefault="00AE658B" w:rsidP="004A21BF">
            <w:pPr>
              <w:spacing w:line="360" w:lineRule="auto"/>
              <w:ind w:right="108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Associate Advisor 1</w:t>
            </w: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48FFA222" w14:textId="77777777" w:rsidR="00AE658B" w:rsidRPr="00036EEE" w:rsidRDefault="00AE658B" w:rsidP="004A21BF">
            <w:pPr>
              <w:spacing w:line="360" w:lineRule="auto"/>
              <w:ind w:right="9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4A21BF" w14:paraId="0A86A914" w14:textId="77777777" w:rsidTr="009C194E">
        <w:tc>
          <w:tcPr>
            <w:tcW w:w="453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44E000B" w14:textId="77777777" w:rsidR="00AE658B" w:rsidRPr="00036EEE" w:rsidRDefault="00AE658B" w:rsidP="004A21BF">
            <w:pPr>
              <w:spacing w:line="360" w:lineRule="auto"/>
              <w:ind w:right="108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Associate Advisor 2 (if applicable)</w:t>
            </w: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3F646BC1" w14:textId="77777777" w:rsidR="00AE658B" w:rsidRPr="00036EEE" w:rsidRDefault="00AE658B" w:rsidP="004A21BF">
            <w:pPr>
              <w:spacing w:line="360" w:lineRule="auto"/>
              <w:ind w:right="9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43AC" w:rsidRPr="004A21BF" w14:paraId="562E4F84" w14:textId="77777777" w:rsidTr="009C194E">
        <w:tc>
          <w:tcPr>
            <w:tcW w:w="453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B110F32" w14:textId="77777777" w:rsidR="00F643AC" w:rsidRPr="00036EEE" w:rsidRDefault="00F643AC" w:rsidP="00F643AC">
            <w:pPr>
              <w:spacing w:line="360" w:lineRule="auto"/>
              <w:ind w:right="108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 xml:space="preserve">Associate Advisor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036EEE">
              <w:rPr>
                <w:rFonts w:ascii="Times New Roman" w:hAnsi="Times New Roman"/>
                <w:sz w:val="22"/>
                <w:szCs w:val="22"/>
              </w:rPr>
              <w:t xml:space="preserve"> (if applicable)</w:t>
            </w: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0880F471" w14:textId="77777777" w:rsidR="00F643AC" w:rsidRPr="00036EEE" w:rsidRDefault="00F643AC" w:rsidP="00C37F45">
            <w:pPr>
              <w:spacing w:line="360" w:lineRule="auto"/>
              <w:ind w:right="9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9AD6B32" w14:textId="77777777" w:rsidR="008F2088" w:rsidRPr="00D20044" w:rsidRDefault="008F2088" w:rsidP="009C194E">
      <w:pPr>
        <w:spacing w:before="240" w:after="240"/>
        <w:rPr>
          <w:rFonts w:ascii="Times New Roman" w:hAnsi="Times New Roman"/>
          <w:sz w:val="22"/>
          <w:szCs w:val="22"/>
        </w:rPr>
      </w:pPr>
      <w:r w:rsidRPr="009C194E">
        <w:rPr>
          <w:rFonts w:ascii="Times New Roman" w:hAnsi="Times New Roman"/>
          <w:b/>
          <w:sz w:val="22"/>
          <w:szCs w:val="22"/>
        </w:rPr>
        <w:t>When are your milestones due?</w:t>
      </w:r>
      <w:r w:rsidRPr="00D20044">
        <w:rPr>
          <w:rFonts w:ascii="Times New Roman" w:hAnsi="Times New Roman"/>
          <w:sz w:val="22"/>
          <w:szCs w:val="22"/>
        </w:rPr>
        <w:t xml:space="preserve"> (Add the appropriate number of months to your commencement date)</w:t>
      </w:r>
    </w:p>
    <w:tbl>
      <w:tblPr>
        <w:tblpPr w:leftFromText="36" w:rightFromText="36" w:vertAnchor="text"/>
        <w:tblW w:w="9820" w:type="dxa"/>
        <w:tblCellSpacing w:w="6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6" w:space="0" w:color="0000FF"/>
          <w:insideV w:val="single" w:sz="6" w:space="0" w:color="0000FF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5"/>
        <w:gridCol w:w="1276"/>
        <w:gridCol w:w="1134"/>
        <w:gridCol w:w="2835"/>
      </w:tblGrid>
      <w:tr w:rsidR="008F2088" w:rsidRPr="00D20044" w14:paraId="1982AE1E" w14:textId="77777777" w:rsidTr="00D20044">
        <w:trPr>
          <w:tblHeader/>
          <w:tblCellSpacing w:w="6" w:type="dxa"/>
        </w:trPr>
        <w:tc>
          <w:tcPr>
            <w:tcW w:w="4557" w:type="dxa"/>
            <w:vAlign w:val="center"/>
            <w:hideMark/>
          </w:tcPr>
          <w:p w14:paraId="1CF63AC1" w14:textId="3E3A5FF9" w:rsidR="008F2088" w:rsidRPr="008F2088" w:rsidRDefault="00020041" w:rsidP="008F208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AU" w:eastAsia="en-AU"/>
              </w:rPr>
              <w:t>Progress Reviews</w:t>
            </w:r>
          </w:p>
        </w:tc>
        <w:tc>
          <w:tcPr>
            <w:tcW w:w="1264" w:type="dxa"/>
            <w:vAlign w:val="center"/>
            <w:hideMark/>
          </w:tcPr>
          <w:p w14:paraId="2D38AC92" w14:textId="77777777" w:rsidR="008F2088" w:rsidRPr="008F2088" w:rsidRDefault="008F2088" w:rsidP="008F208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AU" w:eastAsia="en-AU"/>
              </w:rPr>
            </w:pPr>
            <w:r w:rsidRPr="008F2088">
              <w:rPr>
                <w:rFonts w:ascii="Times New Roman" w:hAnsi="Times New Roman"/>
                <w:b/>
                <w:bCs/>
                <w:sz w:val="22"/>
                <w:szCs w:val="22"/>
                <w:lang w:val="en-AU" w:eastAsia="en-AU"/>
              </w:rPr>
              <w:t>PhD</w:t>
            </w:r>
          </w:p>
        </w:tc>
        <w:tc>
          <w:tcPr>
            <w:tcW w:w="1122" w:type="dxa"/>
            <w:vAlign w:val="center"/>
            <w:hideMark/>
          </w:tcPr>
          <w:p w14:paraId="72412830" w14:textId="77777777" w:rsidR="008F2088" w:rsidRPr="008F2088" w:rsidRDefault="008F2088" w:rsidP="008F208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AU" w:eastAsia="en-AU"/>
              </w:rPr>
            </w:pPr>
            <w:r w:rsidRPr="008F2088">
              <w:rPr>
                <w:rFonts w:ascii="Times New Roman" w:hAnsi="Times New Roman"/>
                <w:b/>
                <w:bCs/>
                <w:sz w:val="22"/>
                <w:szCs w:val="22"/>
                <w:lang w:val="en-AU" w:eastAsia="en-AU"/>
              </w:rPr>
              <w:t>MPhil</w:t>
            </w:r>
          </w:p>
        </w:tc>
        <w:tc>
          <w:tcPr>
            <w:tcW w:w="2817" w:type="dxa"/>
          </w:tcPr>
          <w:p w14:paraId="48AFC0C2" w14:textId="77777777" w:rsidR="008F2088" w:rsidRPr="00D20044" w:rsidRDefault="008F2088" w:rsidP="008F208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AU" w:eastAsia="en-AU"/>
              </w:rPr>
            </w:pPr>
            <w:r w:rsidRPr="00D20044">
              <w:rPr>
                <w:rFonts w:ascii="Times New Roman" w:hAnsi="Times New Roman"/>
                <w:b/>
                <w:bCs/>
                <w:sz w:val="22"/>
                <w:szCs w:val="22"/>
                <w:lang w:val="en-AU" w:eastAsia="en-AU"/>
              </w:rPr>
              <w:t>Due Date</w:t>
            </w:r>
          </w:p>
        </w:tc>
      </w:tr>
      <w:tr w:rsidR="008F2088" w:rsidRPr="00D20044" w14:paraId="6B853DBF" w14:textId="77777777" w:rsidTr="00D20044">
        <w:trPr>
          <w:tblCellSpacing w:w="6" w:type="dxa"/>
        </w:trPr>
        <w:tc>
          <w:tcPr>
            <w:tcW w:w="4557" w:type="dxa"/>
            <w:vAlign w:val="center"/>
          </w:tcPr>
          <w:p w14:paraId="455E6DFE" w14:textId="77777777" w:rsidR="008F2088" w:rsidRPr="00D20044" w:rsidRDefault="008F2088" w:rsidP="008F2088">
            <w:pPr>
              <w:rPr>
                <w:rFonts w:ascii="Times New Roman" w:hAnsi="Times New Roman"/>
                <w:sz w:val="22"/>
                <w:szCs w:val="22"/>
                <w:lang w:val="en-AU" w:eastAsia="en-AU"/>
              </w:rPr>
            </w:pPr>
            <w:r w:rsidRPr="00D20044">
              <w:rPr>
                <w:rFonts w:ascii="Times New Roman" w:hAnsi="Times New Roman"/>
                <w:sz w:val="22"/>
                <w:szCs w:val="22"/>
                <w:lang w:val="en-AU" w:eastAsia="en-AU"/>
              </w:rPr>
              <w:t>Commencement date</w:t>
            </w:r>
          </w:p>
        </w:tc>
        <w:tc>
          <w:tcPr>
            <w:tcW w:w="1264" w:type="dxa"/>
            <w:vAlign w:val="center"/>
          </w:tcPr>
          <w:p w14:paraId="52AE92D9" w14:textId="77777777" w:rsidR="008F2088" w:rsidRPr="00D20044" w:rsidRDefault="008F2088" w:rsidP="008F2088">
            <w:pPr>
              <w:rPr>
                <w:rFonts w:ascii="Times New Roman" w:hAnsi="Times New Roman"/>
                <w:sz w:val="22"/>
                <w:szCs w:val="22"/>
                <w:lang w:val="en-AU" w:eastAsia="en-AU"/>
              </w:rPr>
            </w:pPr>
          </w:p>
        </w:tc>
        <w:tc>
          <w:tcPr>
            <w:tcW w:w="1122" w:type="dxa"/>
            <w:vAlign w:val="center"/>
          </w:tcPr>
          <w:p w14:paraId="0E44660D" w14:textId="77777777" w:rsidR="008F2088" w:rsidRPr="00D20044" w:rsidRDefault="008F2088" w:rsidP="008F2088">
            <w:pPr>
              <w:rPr>
                <w:rFonts w:ascii="Times New Roman" w:hAnsi="Times New Roman"/>
                <w:sz w:val="22"/>
                <w:szCs w:val="22"/>
                <w:lang w:val="en-AU" w:eastAsia="en-AU"/>
              </w:rPr>
            </w:pPr>
          </w:p>
        </w:tc>
        <w:tc>
          <w:tcPr>
            <w:tcW w:w="2817" w:type="dxa"/>
          </w:tcPr>
          <w:p w14:paraId="710BC4AE" w14:textId="77777777" w:rsidR="008F2088" w:rsidRPr="00D20044" w:rsidRDefault="008F2088" w:rsidP="008F2088">
            <w:pPr>
              <w:rPr>
                <w:rFonts w:ascii="Times New Roman" w:hAnsi="Times New Roman"/>
                <w:sz w:val="22"/>
                <w:szCs w:val="22"/>
                <w:lang w:val="en-AU" w:eastAsia="en-AU"/>
              </w:rPr>
            </w:pPr>
          </w:p>
        </w:tc>
      </w:tr>
      <w:tr w:rsidR="008F2088" w:rsidRPr="00D20044" w14:paraId="7B522425" w14:textId="77777777" w:rsidTr="00D20044">
        <w:trPr>
          <w:tblCellSpacing w:w="6" w:type="dxa"/>
        </w:trPr>
        <w:tc>
          <w:tcPr>
            <w:tcW w:w="4557" w:type="dxa"/>
            <w:vAlign w:val="center"/>
            <w:hideMark/>
          </w:tcPr>
          <w:p w14:paraId="7597A4D7" w14:textId="67797836" w:rsidR="008F2088" w:rsidRPr="008F2088" w:rsidRDefault="008F2088" w:rsidP="008F2088">
            <w:pPr>
              <w:rPr>
                <w:rFonts w:ascii="Times New Roman" w:hAnsi="Times New Roman"/>
                <w:sz w:val="22"/>
                <w:szCs w:val="22"/>
                <w:lang w:val="en-AU" w:eastAsia="en-AU"/>
              </w:rPr>
            </w:pPr>
            <w:r w:rsidRPr="008F2088">
              <w:rPr>
                <w:rFonts w:ascii="Times New Roman" w:hAnsi="Times New Roman"/>
                <w:sz w:val="22"/>
                <w:szCs w:val="22"/>
                <w:lang w:val="en-AU" w:eastAsia="en-AU"/>
              </w:rPr>
              <w:t xml:space="preserve">Confirmation </w:t>
            </w:r>
            <w:r w:rsidR="00020041">
              <w:rPr>
                <w:rFonts w:ascii="Times New Roman" w:hAnsi="Times New Roman"/>
                <w:sz w:val="22"/>
                <w:szCs w:val="22"/>
                <w:lang w:val="en-AU" w:eastAsia="en-AU"/>
              </w:rPr>
              <w:t>of candidature</w:t>
            </w:r>
          </w:p>
        </w:tc>
        <w:tc>
          <w:tcPr>
            <w:tcW w:w="1264" w:type="dxa"/>
            <w:vAlign w:val="center"/>
            <w:hideMark/>
          </w:tcPr>
          <w:p w14:paraId="559BC198" w14:textId="77777777" w:rsidR="008F2088" w:rsidRPr="008F2088" w:rsidRDefault="008F2088" w:rsidP="008F2088">
            <w:pPr>
              <w:rPr>
                <w:rFonts w:ascii="Times New Roman" w:hAnsi="Times New Roman"/>
                <w:sz w:val="22"/>
                <w:szCs w:val="22"/>
                <w:lang w:val="en-AU" w:eastAsia="en-AU"/>
              </w:rPr>
            </w:pPr>
            <w:r w:rsidRPr="008F2088">
              <w:rPr>
                <w:rFonts w:ascii="Times New Roman" w:hAnsi="Times New Roman"/>
                <w:sz w:val="22"/>
                <w:szCs w:val="22"/>
                <w:lang w:val="en-AU" w:eastAsia="en-AU"/>
              </w:rPr>
              <w:t>12 months</w:t>
            </w:r>
          </w:p>
        </w:tc>
        <w:tc>
          <w:tcPr>
            <w:tcW w:w="1122" w:type="dxa"/>
            <w:vAlign w:val="center"/>
            <w:hideMark/>
          </w:tcPr>
          <w:p w14:paraId="535EB6DD" w14:textId="77777777" w:rsidR="008F2088" w:rsidRPr="008F2088" w:rsidRDefault="008F2088" w:rsidP="008F2088">
            <w:pPr>
              <w:rPr>
                <w:rFonts w:ascii="Times New Roman" w:hAnsi="Times New Roman"/>
                <w:sz w:val="22"/>
                <w:szCs w:val="22"/>
                <w:lang w:val="en-AU" w:eastAsia="en-AU"/>
              </w:rPr>
            </w:pPr>
            <w:r w:rsidRPr="008F2088">
              <w:rPr>
                <w:rFonts w:ascii="Times New Roman" w:hAnsi="Times New Roman"/>
                <w:sz w:val="22"/>
                <w:szCs w:val="22"/>
                <w:lang w:val="en-AU" w:eastAsia="en-AU"/>
              </w:rPr>
              <w:t>  6 months</w:t>
            </w:r>
          </w:p>
        </w:tc>
        <w:tc>
          <w:tcPr>
            <w:tcW w:w="2817" w:type="dxa"/>
          </w:tcPr>
          <w:p w14:paraId="739A2389" w14:textId="77777777" w:rsidR="008F2088" w:rsidRPr="00D20044" w:rsidRDefault="008F2088" w:rsidP="008F2088">
            <w:pPr>
              <w:rPr>
                <w:rFonts w:ascii="Times New Roman" w:hAnsi="Times New Roman"/>
                <w:sz w:val="22"/>
                <w:szCs w:val="22"/>
                <w:lang w:val="en-AU" w:eastAsia="en-AU"/>
              </w:rPr>
            </w:pPr>
          </w:p>
        </w:tc>
      </w:tr>
      <w:tr w:rsidR="008F2088" w:rsidRPr="00D20044" w14:paraId="3FE8B497" w14:textId="77777777" w:rsidTr="00D20044">
        <w:trPr>
          <w:tblCellSpacing w:w="6" w:type="dxa"/>
        </w:trPr>
        <w:tc>
          <w:tcPr>
            <w:tcW w:w="4557" w:type="dxa"/>
            <w:vAlign w:val="center"/>
            <w:hideMark/>
          </w:tcPr>
          <w:p w14:paraId="19419681" w14:textId="1486E496" w:rsidR="008F2088" w:rsidRPr="008F2088" w:rsidRDefault="00020041" w:rsidP="008F2088">
            <w:pPr>
              <w:rPr>
                <w:rFonts w:ascii="Times New Roman" w:hAnsi="Times New Roman"/>
                <w:sz w:val="22"/>
                <w:szCs w:val="22"/>
                <w:lang w:val="en-AU" w:eastAsia="en-AU"/>
              </w:rPr>
            </w:pPr>
            <w:r>
              <w:rPr>
                <w:rFonts w:ascii="Times New Roman" w:hAnsi="Times New Roman"/>
                <w:sz w:val="22"/>
                <w:szCs w:val="22"/>
                <w:lang w:val="en-AU" w:eastAsia="en-AU"/>
              </w:rPr>
              <w:t>Review 2</w:t>
            </w:r>
          </w:p>
        </w:tc>
        <w:tc>
          <w:tcPr>
            <w:tcW w:w="1264" w:type="dxa"/>
            <w:vAlign w:val="center"/>
            <w:hideMark/>
          </w:tcPr>
          <w:p w14:paraId="04379E78" w14:textId="77777777" w:rsidR="008F2088" w:rsidRPr="008F2088" w:rsidRDefault="008F2088" w:rsidP="008F2088">
            <w:pPr>
              <w:rPr>
                <w:rFonts w:ascii="Times New Roman" w:hAnsi="Times New Roman"/>
                <w:sz w:val="22"/>
                <w:szCs w:val="22"/>
                <w:lang w:val="en-AU" w:eastAsia="en-AU"/>
              </w:rPr>
            </w:pPr>
            <w:r w:rsidRPr="008F2088">
              <w:rPr>
                <w:rFonts w:ascii="Times New Roman" w:hAnsi="Times New Roman"/>
                <w:sz w:val="22"/>
                <w:szCs w:val="22"/>
                <w:lang w:val="en-AU" w:eastAsia="en-AU"/>
              </w:rPr>
              <w:t>24 months</w:t>
            </w:r>
          </w:p>
        </w:tc>
        <w:tc>
          <w:tcPr>
            <w:tcW w:w="1122" w:type="dxa"/>
            <w:vAlign w:val="center"/>
            <w:hideMark/>
          </w:tcPr>
          <w:p w14:paraId="64C71FA2" w14:textId="77777777" w:rsidR="008F2088" w:rsidRPr="008F2088" w:rsidRDefault="008F2088" w:rsidP="008F2088">
            <w:pPr>
              <w:rPr>
                <w:rFonts w:ascii="Times New Roman" w:hAnsi="Times New Roman"/>
                <w:sz w:val="22"/>
                <w:szCs w:val="22"/>
                <w:lang w:val="en-AU" w:eastAsia="en-AU"/>
              </w:rPr>
            </w:pPr>
            <w:r w:rsidRPr="008F2088">
              <w:rPr>
                <w:rFonts w:ascii="Times New Roman" w:hAnsi="Times New Roman"/>
                <w:sz w:val="22"/>
                <w:szCs w:val="22"/>
                <w:lang w:val="en-AU" w:eastAsia="en-AU"/>
              </w:rPr>
              <w:t>12 months</w:t>
            </w:r>
          </w:p>
        </w:tc>
        <w:tc>
          <w:tcPr>
            <w:tcW w:w="2817" w:type="dxa"/>
          </w:tcPr>
          <w:p w14:paraId="461572FA" w14:textId="77777777" w:rsidR="008F2088" w:rsidRPr="00D20044" w:rsidRDefault="008F2088" w:rsidP="008F2088">
            <w:pPr>
              <w:rPr>
                <w:rFonts w:ascii="Times New Roman" w:hAnsi="Times New Roman"/>
                <w:sz w:val="22"/>
                <w:szCs w:val="22"/>
                <w:lang w:val="en-AU" w:eastAsia="en-AU"/>
              </w:rPr>
            </w:pPr>
          </w:p>
        </w:tc>
      </w:tr>
      <w:tr w:rsidR="008F2088" w:rsidRPr="00D20044" w14:paraId="5067CB0B" w14:textId="77777777" w:rsidTr="00D20044">
        <w:trPr>
          <w:tblCellSpacing w:w="6" w:type="dxa"/>
        </w:trPr>
        <w:tc>
          <w:tcPr>
            <w:tcW w:w="4557" w:type="dxa"/>
            <w:vAlign w:val="center"/>
            <w:hideMark/>
          </w:tcPr>
          <w:p w14:paraId="5D64E18A" w14:textId="78C3BFCF" w:rsidR="008F2088" w:rsidRPr="008F2088" w:rsidRDefault="00020041" w:rsidP="008F2088">
            <w:pPr>
              <w:rPr>
                <w:rFonts w:ascii="Times New Roman" w:hAnsi="Times New Roman"/>
                <w:sz w:val="22"/>
                <w:szCs w:val="22"/>
                <w:lang w:val="en-AU" w:eastAsia="en-AU"/>
              </w:rPr>
            </w:pPr>
            <w:r>
              <w:rPr>
                <w:rFonts w:ascii="Times New Roman" w:hAnsi="Times New Roman"/>
                <w:sz w:val="22"/>
                <w:szCs w:val="22"/>
                <w:lang w:val="en-AU" w:eastAsia="en-AU"/>
              </w:rPr>
              <w:t>Review 3</w:t>
            </w:r>
          </w:p>
        </w:tc>
        <w:tc>
          <w:tcPr>
            <w:tcW w:w="1264" w:type="dxa"/>
            <w:vAlign w:val="center"/>
            <w:hideMark/>
          </w:tcPr>
          <w:p w14:paraId="022D5F6D" w14:textId="77777777" w:rsidR="008F2088" w:rsidRPr="008F2088" w:rsidRDefault="008F2088" w:rsidP="008F2088">
            <w:pPr>
              <w:rPr>
                <w:rFonts w:ascii="Times New Roman" w:hAnsi="Times New Roman"/>
                <w:sz w:val="22"/>
                <w:szCs w:val="22"/>
                <w:lang w:val="en-AU" w:eastAsia="en-AU"/>
              </w:rPr>
            </w:pPr>
            <w:r w:rsidRPr="008F2088">
              <w:rPr>
                <w:rFonts w:ascii="Times New Roman" w:hAnsi="Times New Roman"/>
                <w:sz w:val="22"/>
                <w:szCs w:val="22"/>
                <w:lang w:val="en-AU" w:eastAsia="en-AU"/>
              </w:rPr>
              <w:t>36 months</w:t>
            </w:r>
          </w:p>
        </w:tc>
        <w:tc>
          <w:tcPr>
            <w:tcW w:w="1122" w:type="dxa"/>
            <w:vAlign w:val="center"/>
            <w:hideMark/>
          </w:tcPr>
          <w:p w14:paraId="21B2887B" w14:textId="77777777" w:rsidR="008F2088" w:rsidRPr="008F2088" w:rsidRDefault="008F2088" w:rsidP="008F2088">
            <w:pPr>
              <w:rPr>
                <w:rFonts w:ascii="Times New Roman" w:hAnsi="Times New Roman"/>
                <w:sz w:val="22"/>
                <w:szCs w:val="22"/>
                <w:lang w:val="en-AU" w:eastAsia="en-AU"/>
              </w:rPr>
            </w:pPr>
            <w:r w:rsidRPr="008F2088">
              <w:rPr>
                <w:rFonts w:ascii="Times New Roman" w:hAnsi="Times New Roman"/>
                <w:sz w:val="22"/>
                <w:szCs w:val="22"/>
                <w:lang w:val="en-AU" w:eastAsia="en-AU"/>
              </w:rPr>
              <w:t>18 months</w:t>
            </w:r>
          </w:p>
        </w:tc>
        <w:tc>
          <w:tcPr>
            <w:tcW w:w="2817" w:type="dxa"/>
          </w:tcPr>
          <w:p w14:paraId="592A8CC8" w14:textId="77777777" w:rsidR="008F2088" w:rsidRPr="00D20044" w:rsidRDefault="008F2088" w:rsidP="008F2088">
            <w:pPr>
              <w:rPr>
                <w:rFonts w:ascii="Times New Roman" w:hAnsi="Times New Roman"/>
                <w:sz w:val="22"/>
                <w:szCs w:val="22"/>
                <w:lang w:val="en-AU" w:eastAsia="en-AU"/>
              </w:rPr>
            </w:pPr>
          </w:p>
        </w:tc>
      </w:tr>
      <w:tr w:rsidR="008F2088" w:rsidRPr="00D20044" w14:paraId="0B0157F0" w14:textId="77777777" w:rsidTr="00D20044">
        <w:trPr>
          <w:tblCellSpacing w:w="6" w:type="dxa"/>
        </w:trPr>
        <w:tc>
          <w:tcPr>
            <w:tcW w:w="4557" w:type="dxa"/>
            <w:vAlign w:val="center"/>
            <w:hideMark/>
          </w:tcPr>
          <w:p w14:paraId="38E53E89" w14:textId="77777777" w:rsidR="008F2088" w:rsidRPr="008F2088" w:rsidRDefault="008F2088" w:rsidP="008F2088">
            <w:pPr>
              <w:rPr>
                <w:rFonts w:ascii="Times New Roman" w:hAnsi="Times New Roman"/>
                <w:sz w:val="22"/>
                <w:szCs w:val="22"/>
                <w:lang w:val="en-AU" w:eastAsia="en-AU"/>
              </w:rPr>
            </w:pPr>
            <w:r w:rsidRPr="008F2088">
              <w:rPr>
                <w:rFonts w:ascii="Times New Roman" w:hAnsi="Times New Roman"/>
                <w:sz w:val="22"/>
                <w:szCs w:val="22"/>
                <w:lang w:val="en-AU" w:eastAsia="en-AU"/>
              </w:rPr>
              <w:t>Thesis Submission</w:t>
            </w:r>
          </w:p>
        </w:tc>
        <w:tc>
          <w:tcPr>
            <w:tcW w:w="1264" w:type="dxa"/>
            <w:vAlign w:val="center"/>
            <w:hideMark/>
          </w:tcPr>
          <w:p w14:paraId="4D9CE9EE" w14:textId="77777777" w:rsidR="008F2088" w:rsidRPr="008F2088" w:rsidRDefault="008F2088" w:rsidP="008F2088">
            <w:pPr>
              <w:rPr>
                <w:rFonts w:ascii="Times New Roman" w:hAnsi="Times New Roman"/>
                <w:sz w:val="22"/>
                <w:szCs w:val="22"/>
                <w:lang w:val="en-AU" w:eastAsia="en-AU"/>
              </w:rPr>
            </w:pPr>
            <w:r w:rsidRPr="008F2088">
              <w:rPr>
                <w:rFonts w:ascii="Times New Roman" w:hAnsi="Times New Roman"/>
                <w:sz w:val="22"/>
                <w:szCs w:val="22"/>
                <w:lang w:val="en-AU" w:eastAsia="en-AU"/>
              </w:rPr>
              <w:t>42 months</w:t>
            </w:r>
          </w:p>
        </w:tc>
        <w:tc>
          <w:tcPr>
            <w:tcW w:w="1122" w:type="dxa"/>
            <w:vAlign w:val="center"/>
            <w:hideMark/>
          </w:tcPr>
          <w:p w14:paraId="17C73956" w14:textId="77777777" w:rsidR="008F2088" w:rsidRPr="008F2088" w:rsidRDefault="008F2088" w:rsidP="008F2088">
            <w:pPr>
              <w:rPr>
                <w:rFonts w:ascii="Times New Roman" w:hAnsi="Times New Roman"/>
                <w:sz w:val="22"/>
                <w:szCs w:val="22"/>
                <w:lang w:val="en-AU" w:eastAsia="en-AU"/>
              </w:rPr>
            </w:pPr>
            <w:r w:rsidRPr="008F2088">
              <w:rPr>
                <w:rFonts w:ascii="Times New Roman" w:hAnsi="Times New Roman"/>
                <w:sz w:val="22"/>
                <w:szCs w:val="22"/>
                <w:lang w:val="en-AU" w:eastAsia="en-AU"/>
              </w:rPr>
              <w:t>24 months</w:t>
            </w:r>
          </w:p>
        </w:tc>
        <w:tc>
          <w:tcPr>
            <w:tcW w:w="2817" w:type="dxa"/>
          </w:tcPr>
          <w:p w14:paraId="50EF64F8" w14:textId="77777777" w:rsidR="008F2088" w:rsidRPr="00D20044" w:rsidRDefault="008F2088" w:rsidP="008F2088">
            <w:pPr>
              <w:rPr>
                <w:rFonts w:ascii="Times New Roman" w:hAnsi="Times New Roman"/>
                <w:sz w:val="22"/>
                <w:szCs w:val="22"/>
                <w:lang w:val="en-AU" w:eastAsia="en-AU"/>
              </w:rPr>
            </w:pPr>
          </w:p>
        </w:tc>
      </w:tr>
    </w:tbl>
    <w:p w14:paraId="4D973D7F" w14:textId="77777777" w:rsidR="008F2088" w:rsidRDefault="008F2088"/>
    <w:p w14:paraId="3E1F0A87" w14:textId="77777777" w:rsidR="008F2088" w:rsidRDefault="008F2088"/>
    <w:p w14:paraId="47E3AB45" w14:textId="77777777" w:rsidR="00EF5626" w:rsidRDefault="00EF5626">
      <w:r>
        <w:br w:type="page"/>
      </w:r>
    </w:p>
    <w:p w14:paraId="042E41D3" w14:textId="77777777" w:rsidR="008F2088" w:rsidRDefault="008F2088">
      <w:pPr>
        <w:rPr>
          <w:rFonts w:ascii="Times New Roman" w:hAnsi="Times New Roman"/>
          <w:b/>
          <w:sz w:val="24"/>
          <w:szCs w:val="24"/>
        </w:rPr>
      </w:pPr>
    </w:p>
    <w:p w14:paraId="7D9FE143" w14:textId="77777777" w:rsidR="003A1636" w:rsidRDefault="00AE658B" w:rsidP="00036EEE">
      <w:pPr>
        <w:pStyle w:val="Header1"/>
        <w:pBdr>
          <w:bottom w:val="single" w:sz="4" w:space="1" w:color="auto"/>
        </w:pBdr>
      </w:pPr>
      <w:r w:rsidRPr="003A1636">
        <w:t>B. Qualifications, Awards, Membershi</w:t>
      </w:r>
      <w:r w:rsidR="003A1636" w:rsidRPr="003A1636">
        <w:t>ps and Professional Development</w:t>
      </w:r>
    </w:p>
    <w:p w14:paraId="7991CE95" w14:textId="77777777" w:rsidR="00AE658B" w:rsidRPr="003A1636" w:rsidRDefault="00AE658B" w:rsidP="00036EEE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 w:rsidRPr="003A1636">
        <w:rPr>
          <w:rFonts w:ascii="Times New Roman" w:hAnsi="Times New Roman"/>
          <w:sz w:val="24"/>
          <w:szCs w:val="24"/>
        </w:rPr>
        <w:t>B.1 Academic Qualifications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5245"/>
      </w:tblGrid>
      <w:tr w:rsidR="003A1636" w:rsidRPr="00036EEE" w14:paraId="2722F2F6" w14:textId="77777777" w:rsidTr="003A1636">
        <w:tc>
          <w:tcPr>
            <w:tcW w:w="3119" w:type="dxa"/>
          </w:tcPr>
          <w:p w14:paraId="69AF2516" w14:textId="77777777" w:rsidR="003A1636" w:rsidRPr="00036EEE" w:rsidRDefault="003A1636" w:rsidP="004A21BF">
            <w:pPr>
              <w:tabs>
                <w:tab w:val="left" w:pos="709"/>
                <w:tab w:val="left" w:pos="3828"/>
              </w:tabs>
              <w:spacing w:line="360" w:lineRule="auto"/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Academic Qualification</w:t>
            </w:r>
          </w:p>
        </w:tc>
        <w:tc>
          <w:tcPr>
            <w:tcW w:w="1417" w:type="dxa"/>
            <w:tcBorders>
              <w:bottom w:val="nil"/>
            </w:tcBorders>
          </w:tcPr>
          <w:p w14:paraId="7F2E99AD" w14:textId="77777777" w:rsidR="003A1636" w:rsidRPr="00036EEE" w:rsidRDefault="003A1636" w:rsidP="004A21BF">
            <w:pPr>
              <w:tabs>
                <w:tab w:val="left" w:pos="3828"/>
              </w:tabs>
              <w:spacing w:line="360" w:lineRule="auto"/>
              <w:ind w:right="24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Year</w:t>
            </w:r>
          </w:p>
        </w:tc>
        <w:tc>
          <w:tcPr>
            <w:tcW w:w="5245" w:type="dxa"/>
            <w:tcBorders>
              <w:bottom w:val="nil"/>
            </w:tcBorders>
          </w:tcPr>
          <w:p w14:paraId="39CA7623" w14:textId="77777777" w:rsidR="003A1636" w:rsidRPr="00036EEE" w:rsidRDefault="003A1636" w:rsidP="004A21BF">
            <w:pPr>
              <w:tabs>
                <w:tab w:val="left" w:pos="709"/>
                <w:tab w:val="left" w:pos="3828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Institution</w:t>
            </w:r>
          </w:p>
        </w:tc>
      </w:tr>
      <w:tr w:rsidR="003A1636" w:rsidRPr="00036EEE" w14:paraId="4FAA6FFE" w14:textId="77777777" w:rsidTr="003A1636">
        <w:tc>
          <w:tcPr>
            <w:tcW w:w="3119" w:type="dxa"/>
            <w:tcBorders>
              <w:right w:val="nil"/>
            </w:tcBorders>
          </w:tcPr>
          <w:p w14:paraId="02CF7D78" w14:textId="77777777" w:rsidR="003A1636" w:rsidRPr="00036EEE" w:rsidRDefault="003A1636" w:rsidP="004A21BF">
            <w:pPr>
              <w:tabs>
                <w:tab w:val="left" w:pos="709"/>
                <w:tab w:val="left" w:pos="3828"/>
              </w:tabs>
              <w:spacing w:line="360" w:lineRule="auto"/>
              <w:ind w:righ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D0D1D9D" w14:textId="77777777" w:rsidR="003A1636" w:rsidRPr="00036EEE" w:rsidRDefault="003A1636" w:rsidP="004A21BF">
            <w:pPr>
              <w:tabs>
                <w:tab w:val="left" w:pos="3828"/>
              </w:tabs>
              <w:spacing w:line="360" w:lineRule="auto"/>
              <w:ind w:right="2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B35F2A5" w14:textId="77777777" w:rsidR="003A1636" w:rsidRPr="00036EEE" w:rsidRDefault="003A1636" w:rsidP="004A21BF">
            <w:pPr>
              <w:tabs>
                <w:tab w:val="left" w:pos="709"/>
                <w:tab w:val="left" w:pos="3828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636" w:rsidRPr="00036EEE" w14:paraId="5C85AB15" w14:textId="77777777" w:rsidTr="003A1636">
        <w:tc>
          <w:tcPr>
            <w:tcW w:w="3119" w:type="dxa"/>
            <w:tcBorders>
              <w:right w:val="nil"/>
            </w:tcBorders>
          </w:tcPr>
          <w:p w14:paraId="58974B1F" w14:textId="77777777" w:rsidR="003A1636" w:rsidRPr="00036EEE" w:rsidRDefault="003A1636" w:rsidP="004A21BF">
            <w:pPr>
              <w:tabs>
                <w:tab w:val="left" w:pos="709"/>
                <w:tab w:val="left" w:pos="3828"/>
              </w:tabs>
              <w:spacing w:line="360" w:lineRule="auto"/>
              <w:ind w:righ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F29DB06" w14:textId="77777777" w:rsidR="003A1636" w:rsidRPr="00036EEE" w:rsidRDefault="003A1636" w:rsidP="004A21BF">
            <w:pPr>
              <w:tabs>
                <w:tab w:val="left" w:pos="3828"/>
              </w:tabs>
              <w:spacing w:line="360" w:lineRule="auto"/>
              <w:ind w:right="2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3C44B33" w14:textId="77777777" w:rsidR="003A1636" w:rsidRPr="00036EEE" w:rsidRDefault="003A1636" w:rsidP="004A21BF">
            <w:pPr>
              <w:tabs>
                <w:tab w:val="left" w:pos="709"/>
                <w:tab w:val="left" w:pos="3828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636" w:rsidRPr="00036EEE" w14:paraId="52277467" w14:textId="77777777" w:rsidTr="003A1636">
        <w:tc>
          <w:tcPr>
            <w:tcW w:w="3119" w:type="dxa"/>
            <w:tcBorders>
              <w:right w:val="nil"/>
            </w:tcBorders>
          </w:tcPr>
          <w:p w14:paraId="0F013061" w14:textId="77777777" w:rsidR="003A1636" w:rsidRPr="00036EEE" w:rsidRDefault="003A1636" w:rsidP="004A21BF">
            <w:pPr>
              <w:tabs>
                <w:tab w:val="left" w:pos="709"/>
                <w:tab w:val="left" w:pos="3828"/>
              </w:tabs>
              <w:spacing w:line="360" w:lineRule="auto"/>
              <w:ind w:righ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BA9B45B" w14:textId="77777777" w:rsidR="003A1636" w:rsidRPr="00036EEE" w:rsidRDefault="003A1636" w:rsidP="004A21BF">
            <w:pPr>
              <w:tabs>
                <w:tab w:val="left" w:pos="3828"/>
              </w:tabs>
              <w:spacing w:line="360" w:lineRule="auto"/>
              <w:ind w:right="2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878ECF5" w14:textId="77777777" w:rsidR="003A1636" w:rsidRPr="00036EEE" w:rsidRDefault="003A1636" w:rsidP="004A21BF">
            <w:pPr>
              <w:tabs>
                <w:tab w:val="left" w:pos="709"/>
                <w:tab w:val="left" w:pos="3828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636" w:rsidRPr="00036EEE" w14:paraId="785D7612" w14:textId="77777777" w:rsidTr="003A1636">
        <w:tc>
          <w:tcPr>
            <w:tcW w:w="3119" w:type="dxa"/>
            <w:tcBorders>
              <w:right w:val="nil"/>
            </w:tcBorders>
          </w:tcPr>
          <w:p w14:paraId="4EA987EE" w14:textId="77777777" w:rsidR="003A1636" w:rsidRPr="00036EEE" w:rsidRDefault="003A1636" w:rsidP="004A21BF">
            <w:pPr>
              <w:tabs>
                <w:tab w:val="left" w:pos="709"/>
                <w:tab w:val="left" w:pos="3828"/>
              </w:tabs>
              <w:spacing w:line="360" w:lineRule="auto"/>
              <w:ind w:righ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8D0A09B" w14:textId="77777777" w:rsidR="003A1636" w:rsidRPr="00036EEE" w:rsidRDefault="003A1636" w:rsidP="004A21BF">
            <w:pPr>
              <w:tabs>
                <w:tab w:val="left" w:pos="3828"/>
              </w:tabs>
              <w:spacing w:line="360" w:lineRule="auto"/>
              <w:ind w:right="2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6AE50C5" w14:textId="77777777" w:rsidR="003A1636" w:rsidRPr="00036EEE" w:rsidRDefault="003A1636" w:rsidP="004A21BF">
            <w:pPr>
              <w:tabs>
                <w:tab w:val="left" w:pos="709"/>
                <w:tab w:val="left" w:pos="3828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4878EF2" w14:textId="77777777" w:rsidR="00AE658B" w:rsidRPr="003A1636" w:rsidRDefault="00AE658B" w:rsidP="00036EEE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 w:rsidRPr="003A1636">
        <w:rPr>
          <w:rFonts w:ascii="Times New Roman" w:hAnsi="Times New Roman"/>
          <w:sz w:val="24"/>
          <w:szCs w:val="24"/>
        </w:rPr>
        <w:t xml:space="preserve">B.2 </w:t>
      </w:r>
      <w:r w:rsidR="003A1636" w:rsidRPr="003A1636">
        <w:rPr>
          <w:rFonts w:ascii="Times New Roman" w:hAnsi="Times New Roman"/>
          <w:sz w:val="24"/>
          <w:szCs w:val="24"/>
        </w:rPr>
        <w:t xml:space="preserve">Scholarships, </w:t>
      </w:r>
      <w:r w:rsidRPr="003A1636">
        <w:rPr>
          <w:rFonts w:ascii="Times New Roman" w:hAnsi="Times New Roman"/>
          <w:sz w:val="24"/>
          <w:szCs w:val="24"/>
        </w:rPr>
        <w:t>Awards and Prizes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5245"/>
      </w:tblGrid>
      <w:tr w:rsidR="00AE658B" w:rsidRPr="00036EEE" w14:paraId="39360B2A" w14:textId="77777777" w:rsidTr="007E53EA">
        <w:tc>
          <w:tcPr>
            <w:tcW w:w="3119" w:type="dxa"/>
          </w:tcPr>
          <w:p w14:paraId="4F839DE0" w14:textId="77777777" w:rsidR="00AE658B" w:rsidRPr="00036EEE" w:rsidRDefault="003A1636" w:rsidP="003A1636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Scholarships, </w:t>
            </w:r>
            <w:r w:rsidR="00AE658B" w:rsidRPr="00036EEE">
              <w:rPr>
                <w:rFonts w:ascii="Times New Roman" w:hAnsi="Times New Roman"/>
                <w:color w:val="000000"/>
                <w:sz w:val="22"/>
                <w:szCs w:val="22"/>
              </w:rPr>
              <w:t>Awards and Prizes</w:t>
            </w:r>
          </w:p>
        </w:tc>
        <w:tc>
          <w:tcPr>
            <w:tcW w:w="1417" w:type="dxa"/>
            <w:tcBorders>
              <w:bottom w:val="single" w:sz="12" w:space="0" w:color="0000FF"/>
            </w:tcBorders>
          </w:tcPr>
          <w:p w14:paraId="074C6A8D" w14:textId="77777777" w:rsidR="00AE658B" w:rsidRPr="00036EEE" w:rsidRDefault="00AE658B" w:rsidP="004A21BF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5245" w:type="dxa"/>
            <w:tcBorders>
              <w:bottom w:val="single" w:sz="12" w:space="0" w:color="0000FF"/>
            </w:tcBorders>
          </w:tcPr>
          <w:p w14:paraId="19A06457" w14:textId="77777777" w:rsidR="00AE658B" w:rsidRPr="00036EEE" w:rsidRDefault="00AE658B" w:rsidP="004A21BF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color w:val="000000"/>
                <w:sz w:val="22"/>
                <w:szCs w:val="22"/>
              </w:rPr>
              <w:t>Description</w:t>
            </w:r>
          </w:p>
        </w:tc>
      </w:tr>
      <w:tr w:rsidR="00AE658B" w:rsidRPr="00036EEE" w14:paraId="2FD53DB1" w14:textId="77777777" w:rsidTr="007E53EA">
        <w:tc>
          <w:tcPr>
            <w:tcW w:w="3119" w:type="dxa"/>
            <w:tcBorders>
              <w:right w:val="nil"/>
            </w:tcBorders>
          </w:tcPr>
          <w:p w14:paraId="69570E84" w14:textId="77777777" w:rsidR="00AE658B" w:rsidRPr="00036EEE" w:rsidRDefault="00AE658B" w:rsidP="004A21BF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BD4CA00" w14:textId="77777777" w:rsidR="00AE658B" w:rsidRPr="00036EEE" w:rsidRDefault="00AE658B" w:rsidP="004A21BF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D5638FE" w14:textId="77777777" w:rsidR="00AE658B" w:rsidRPr="00036EEE" w:rsidRDefault="00AE658B" w:rsidP="004A21BF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2AC8BD7" w14:textId="77777777" w:rsidR="00AE658B" w:rsidRPr="003A1636" w:rsidRDefault="00AE658B" w:rsidP="00036EEE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 w:rsidRPr="003A1636">
        <w:rPr>
          <w:rFonts w:ascii="Times New Roman" w:hAnsi="Times New Roman"/>
          <w:sz w:val="24"/>
          <w:szCs w:val="24"/>
        </w:rPr>
        <w:t>B.3 Professional Memberships (e</w:t>
      </w:r>
      <w:r w:rsidR="003A1636" w:rsidRPr="003A1636">
        <w:rPr>
          <w:rFonts w:ascii="Times New Roman" w:hAnsi="Times New Roman"/>
          <w:sz w:val="24"/>
          <w:szCs w:val="24"/>
        </w:rPr>
        <w:t>.</w:t>
      </w:r>
      <w:r w:rsidRPr="003A1636">
        <w:rPr>
          <w:rFonts w:ascii="Times New Roman" w:hAnsi="Times New Roman"/>
          <w:sz w:val="24"/>
          <w:szCs w:val="24"/>
        </w:rPr>
        <w:t xml:space="preserve">g. </w:t>
      </w:r>
      <w:r w:rsidR="003A1636" w:rsidRPr="003A1636">
        <w:rPr>
          <w:rFonts w:ascii="Times New Roman" w:hAnsi="Times New Roman"/>
          <w:sz w:val="24"/>
          <w:szCs w:val="24"/>
        </w:rPr>
        <w:t xml:space="preserve">Royal </w:t>
      </w:r>
      <w:r w:rsidRPr="003A1636">
        <w:rPr>
          <w:rFonts w:ascii="Times New Roman" w:hAnsi="Times New Roman"/>
          <w:sz w:val="24"/>
          <w:szCs w:val="24"/>
        </w:rPr>
        <w:t xml:space="preserve">Australian </w:t>
      </w:r>
      <w:r w:rsidR="003A1636" w:rsidRPr="003A1636">
        <w:rPr>
          <w:rFonts w:ascii="Times New Roman" w:hAnsi="Times New Roman"/>
          <w:sz w:val="24"/>
          <w:szCs w:val="24"/>
        </w:rPr>
        <w:t>Chemical</w:t>
      </w:r>
      <w:r w:rsidRPr="003A1636">
        <w:rPr>
          <w:rFonts w:ascii="Times New Roman" w:hAnsi="Times New Roman"/>
          <w:sz w:val="24"/>
          <w:szCs w:val="24"/>
        </w:rPr>
        <w:t xml:space="preserve"> </w:t>
      </w:r>
      <w:r w:rsidR="003A1636" w:rsidRPr="003A1636">
        <w:rPr>
          <w:rFonts w:ascii="Times New Roman" w:hAnsi="Times New Roman"/>
          <w:sz w:val="24"/>
          <w:szCs w:val="24"/>
        </w:rPr>
        <w:t>Institute</w:t>
      </w:r>
      <w:r w:rsidRPr="003A1636">
        <w:rPr>
          <w:rFonts w:ascii="Times New Roman" w:hAnsi="Times New Roman"/>
          <w:sz w:val="24"/>
          <w:szCs w:val="24"/>
        </w:rPr>
        <w:t>)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5245"/>
      </w:tblGrid>
      <w:tr w:rsidR="00AE658B" w:rsidRPr="00036EEE" w14:paraId="5F7C0A5F" w14:textId="77777777" w:rsidTr="007E53EA">
        <w:tc>
          <w:tcPr>
            <w:tcW w:w="3119" w:type="dxa"/>
          </w:tcPr>
          <w:p w14:paraId="507D7718" w14:textId="77777777" w:rsidR="00AE658B" w:rsidRPr="00036EEE" w:rsidRDefault="00AE658B" w:rsidP="004A21BF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Memberships</w:t>
            </w:r>
          </w:p>
        </w:tc>
        <w:tc>
          <w:tcPr>
            <w:tcW w:w="1417" w:type="dxa"/>
            <w:tcBorders>
              <w:bottom w:val="single" w:sz="12" w:space="0" w:color="0000FF"/>
            </w:tcBorders>
          </w:tcPr>
          <w:p w14:paraId="784EB233" w14:textId="77777777" w:rsidR="00AE658B" w:rsidRPr="00036EEE" w:rsidRDefault="00AE658B" w:rsidP="004A21BF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5245" w:type="dxa"/>
            <w:tcBorders>
              <w:bottom w:val="single" w:sz="12" w:space="0" w:color="0000FF"/>
            </w:tcBorders>
          </w:tcPr>
          <w:p w14:paraId="7E175099" w14:textId="77777777" w:rsidR="00AE658B" w:rsidRPr="00036EEE" w:rsidRDefault="00AE658B" w:rsidP="004A21BF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color w:val="000000"/>
                <w:sz w:val="22"/>
                <w:szCs w:val="22"/>
              </w:rPr>
              <w:t>Description</w:t>
            </w:r>
          </w:p>
        </w:tc>
      </w:tr>
      <w:tr w:rsidR="00AE658B" w:rsidRPr="00036EEE" w14:paraId="4A240510" w14:textId="77777777" w:rsidTr="007E53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</w:tcPr>
          <w:p w14:paraId="34A6C40A" w14:textId="77777777" w:rsidR="00AE658B" w:rsidRPr="00036EEE" w:rsidRDefault="00AE658B" w:rsidP="004A21BF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CBB9230" w14:textId="77777777" w:rsidR="00AE658B" w:rsidRPr="00036EEE" w:rsidRDefault="00AE658B" w:rsidP="004A21BF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2E4447B" w14:textId="77777777" w:rsidR="00AE658B" w:rsidRPr="00036EEE" w:rsidRDefault="00AE658B" w:rsidP="004A21BF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2E3239B" w14:textId="77777777" w:rsidR="00AE658B" w:rsidRPr="003A1636" w:rsidRDefault="00AE658B" w:rsidP="00036EEE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 w:rsidRPr="003A1636">
        <w:rPr>
          <w:rFonts w:ascii="Times New Roman" w:hAnsi="Times New Roman"/>
          <w:sz w:val="24"/>
          <w:szCs w:val="24"/>
        </w:rPr>
        <w:t>B.4 Professional Development Activities</w:t>
      </w:r>
    </w:p>
    <w:p w14:paraId="3ED9E79F" w14:textId="77777777" w:rsidR="00AE658B" w:rsidRPr="00036EEE" w:rsidRDefault="00AE658B" w:rsidP="00B15857">
      <w:pPr>
        <w:spacing w:after="120" w:line="276" w:lineRule="auto"/>
        <w:rPr>
          <w:rFonts w:ascii="Times New Roman" w:hAnsi="Times New Roman"/>
          <w:i/>
          <w:szCs w:val="24"/>
        </w:rPr>
      </w:pPr>
      <w:r w:rsidRPr="003A1636">
        <w:rPr>
          <w:rFonts w:ascii="Times New Roman" w:hAnsi="Times New Roman"/>
          <w:i/>
          <w:szCs w:val="24"/>
        </w:rPr>
        <w:t xml:space="preserve">Include </w:t>
      </w:r>
      <w:r w:rsidR="007E53EA">
        <w:rPr>
          <w:rFonts w:ascii="Times New Roman" w:hAnsi="Times New Roman"/>
          <w:i/>
          <w:szCs w:val="24"/>
        </w:rPr>
        <w:t>participation in</w:t>
      </w:r>
      <w:r w:rsidRPr="003A1636">
        <w:rPr>
          <w:rFonts w:ascii="Times New Roman" w:hAnsi="Times New Roman"/>
          <w:i/>
          <w:szCs w:val="24"/>
        </w:rPr>
        <w:t xml:space="preserve"> </w:t>
      </w:r>
      <w:r w:rsidR="003A1636" w:rsidRPr="003A1636">
        <w:rPr>
          <w:rFonts w:ascii="Times New Roman" w:hAnsi="Times New Roman"/>
          <w:i/>
          <w:szCs w:val="24"/>
        </w:rPr>
        <w:t>Institute</w:t>
      </w:r>
      <w:r w:rsidRPr="003A1636">
        <w:rPr>
          <w:rFonts w:ascii="Times New Roman" w:hAnsi="Times New Roman"/>
          <w:i/>
          <w:szCs w:val="24"/>
        </w:rPr>
        <w:t>, Faculty and University level professional development activities, and external professional development activities such as Workshops and Master Classes hosted by other academic institutions.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126"/>
      </w:tblGrid>
      <w:tr w:rsidR="00AE658B" w:rsidRPr="00036EEE" w14:paraId="54BCF065" w14:textId="77777777" w:rsidTr="00E03AC5"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8979155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Professional Development Activities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AF4A29" w14:textId="77777777" w:rsidR="00AE658B" w:rsidRPr="00036EEE" w:rsidRDefault="007E53EA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</w:tr>
      <w:tr w:rsidR="00AE658B" w:rsidRPr="00036EEE" w14:paraId="49B1F9CD" w14:textId="77777777" w:rsidTr="00E03AC5">
        <w:tc>
          <w:tcPr>
            <w:tcW w:w="765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F5F22F0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FCC3FA2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036EEE" w14:paraId="7D133B4A" w14:textId="77777777" w:rsidTr="00E03AC5">
        <w:tc>
          <w:tcPr>
            <w:tcW w:w="765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BC9000B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9138647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036EEE" w14:paraId="017A0004" w14:textId="77777777" w:rsidTr="00E03AC5">
        <w:tc>
          <w:tcPr>
            <w:tcW w:w="765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5D67C7E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072DC4A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036EEE" w14:paraId="186E81F7" w14:textId="77777777" w:rsidTr="00E03AC5">
        <w:tc>
          <w:tcPr>
            <w:tcW w:w="765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05F5A1E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5110160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036EEE" w14:paraId="68C2E3E5" w14:textId="77777777" w:rsidTr="00E03AC5">
        <w:tc>
          <w:tcPr>
            <w:tcW w:w="765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27C9C26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17F3937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7ADBE22" w14:textId="77777777" w:rsidR="00036EEE" w:rsidRDefault="00036EEE" w:rsidP="004A21B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F63CE14" w14:textId="77777777" w:rsidR="00036EEE" w:rsidRDefault="00036E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2E5CA28" w14:textId="77777777" w:rsidR="003A1636" w:rsidRPr="00AF6A25" w:rsidRDefault="00AE658B" w:rsidP="00036EEE">
      <w:pPr>
        <w:pStyle w:val="Header1"/>
        <w:pBdr>
          <w:bottom w:val="single" w:sz="4" w:space="1" w:color="auto"/>
        </w:pBdr>
      </w:pPr>
      <w:r w:rsidRPr="004A21BF">
        <w:lastRenderedPageBreak/>
        <w:t>C. Teaching</w:t>
      </w:r>
      <w:r w:rsidR="005E3B6E" w:rsidRPr="004A21BF">
        <w:t xml:space="preserve"> and/or Tutoring</w:t>
      </w:r>
    </w:p>
    <w:p w14:paraId="348921CB" w14:textId="77777777" w:rsidR="003A1636" w:rsidRPr="00036EEE" w:rsidRDefault="00AE658B" w:rsidP="00036EEE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 w:rsidRPr="003A1636">
        <w:rPr>
          <w:rFonts w:ascii="Times New Roman" w:hAnsi="Times New Roman"/>
          <w:sz w:val="24"/>
          <w:szCs w:val="24"/>
        </w:rPr>
        <w:t>C. 1. Formal Teaching Contact</w:t>
      </w:r>
    </w:p>
    <w:p w14:paraId="0BE24A9B" w14:textId="77777777" w:rsidR="00AE658B" w:rsidRPr="003A1636" w:rsidRDefault="00AE658B" w:rsidP="00B15857">
      <w:pPr>
        <w:pStyle w:val="BodyTextIndent3"/>
        <w:numPr>
          <w:ilvl w:val="12"/>
          <w:numId w:val="0"/>
        </w:numPr>
        <w:tabs>
          <w:tab w:val="clear" w:pos="1276"/>
        </w:tabs>
        <w:spacing w:after="120" w:line="276" w:lineRule="auto"/>
        <w:rPr>
          <w:i w:val="0"/>
          <w:szCs w:val="24"/>
        </w:rPr>
      </w:pPr>
      <w:r w:rsidRPr="003A1636">
        <w:rPr>
          <w:szCs w:val="24"/>
          <w:lang w:val="en-GB"/>
        </w:rPr>
        <w:t>Fill in actual hours spent teac</w:t>
      </w:r>
      <w:r w:rsidR="000A233F">
        <w:rPr>
          <w:szCs w:val="24"/>
          <w:lang w:val="en-GB"/>
        </w:rPr>
        <w:t>hing (list most recent first).</w:t>
      </w:r>
    </w:p>
    <w:tbl>
      <w:tblPr>
        <w:tblW w:w="475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000" w:firstRow="0" w:lastRow="0" w:firstColumn="0" w:lastColumn="0" w:noHBand="0" w:noVBand="0"/>
      </w:tblPr>
      <w:tblGrid>
        <w:gridCol w:w="1245"/>
        <w:gridCol w:w="1661"/>
        <w:gridCol w:w="2353"/>
        <w:gridCol w:w="2213"/>
        <w:gridCol w:w="2076"/>
      </w:tblGrid>
      <w:tr w:rsidR="000A233F" w:rsidRPr="00036EEE" w14:paraId="7B10B5DA" w14:textId="77777777" w:rsidTr="000A233F">
        <w:tc>
          <w:tcPr>
            <w:tcW w:w="652" w:type="pct"/>
            <w:tcBorders>
              <w:bottom w:val="nil"/>
              <w:right w:val="single" w:sz="6" w:space="0" w:color="auto"/>
            </w:tcBorders>
          </w:tcPr>
          <w:p w14:paraId="0354D855" w14:textId="77777777" w:rsidR="000A233F" w:rsidRPr="00036EEE" w:rsidRDefault="000A233F" w:rsidP="007E53EA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Year/ Semester</w:t>
            </w:r>
          </w:p>
        </w:tc>
        <w:tc>
          <w:tcPr>
            <w:tcW w:w="870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FBD4F2" w14:textId="77777777" w:rsidR="000A233F" w:rsidRPr="00036EEE" w:rsidRDefault="000A233F" w:rsidP="007E53EA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Course Code &amp; Name</w:t>
            </w:r>
          </w:p>
        </w:tc>
        <w:tc>
          <w:tcPr>
            <w:tcW w:w="1232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0253E3B" w14:textId="77777777" w:rsidR="000A233F" w:rsidRPr="00036EEE" w:rsidRDefault="000A233F" w:rsidP="007E53EA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036EEE">
              <w:rPr>
                <w:rFonts w:ascii="Times New Roman" w:hAnsi="Times New Roman"/>
                <w:sz w:val="22"/>
                <w:szCs w:val="22"/>
              </w:rPr>
              <w:t xml:space="preserve">otal classroom contact </w:t>
            </w:r>
            <w:r w:rsidRPr="00036EEE">
              <w:rPr>
                <w:rFonts w:ascii="Times New Roman" w:hAnsi="Times New Roman"/>
                <w:i/>
                <w:iCs/>
                <w:sz w:val="22"/>
                <w:szCs w:val="22"/>
              </w:rPr>
              <w:t>hours</w:t>
            </w:r>
            <w:r w:rsidRPr="00036EEE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Exclude </w:t>
            </w:r>
            <w:r w:rsidRPr="00036EEE">
              <w:rPr>
                <w:rFonts w:ascii="Times New Roman" w:hAnsi="Times New Roman"/>
                <w:sz w:val="22"/>
                <w:szCs w:val="22"/>
              </w:rPr>
              <w:t xml:space="preserve">preparation time.  </w:t>
            </w:r>
          </w:p>
        </w:tc>
        <w:tc>
          <w:tcPr>
            <w:tcW w:w="1159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FD120A5" w14:textId="77777777" w:rsidR="000A233F" w:rsidRPr="00036EEE" w:rsidRDefault="000A233F" w:rsidP="007E53EA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Role (e.g. Teacher; Tutor)</w:t>
            </w:r>
          </w:p>
        </w:tc>
        <w:tc>
          <w:tcPr>
            <w:tcW w:w="1087" w:type="pct"/>
            <w:tcBorders>
              <w:left w:val="single" w:sz="6" w:space="0" w:color="auto"/>
              <w:bottom w:val="nil"/>
            </w:tcBorders>
          </w:tcPr>
          <w:p w14:paraId="24DE3129" w14:textId="77777777" w:rsidR="000A233F" w:rsidRPr="00036EEE" w:rsidRDefault="000A233F" w:rsidP="007E53EA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 xml:space="preserve">Notes – </w:t>
            </w:r>
            <w:r w:rsidRPr="00036EEE">
              <w:rPr>
                <w:rFonts w:ascii="Times New Roman" w:hAnsi="Times New Roman"/>
                <w:i/>
                <w:sz w:val="22"/>
                <w:szCs w:val="22"/>
              </w:rPr>
              <w:t>Indicate the class size.</w:t>
            </w:r>
          </w:p>
        </w:tc>
      </w:tr>
      <w:tr w:rsidR="000A233F" w:rsidRPr="00036EEE" w14:paraId="28422F3E" w14:textId="77777777" w:rsidTr="000A233F">
        <w:tc>
          <w:tcPr>
            <w:tcW w:w="652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B1D62BB" w14:textId="77777777" w:rsidR="000A233F" w:rsidRPr="00036EEE" w:rsidRDefault="000A233F" w:rsidP="004A21BF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161878F" w14:textId="77777777" w:rsidR="000A233F" w:rsidRPr="00036EEE" w:rsidRDefault="000A233F" w:rsidP="004A21BF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59A5ACE" w14:textId="77777777" w:rsidR="000A233F" w:rsidRPr="00036EEE" w:rsidRDefault="000A233F" w:rsidP="004A21BF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D9A7338" w14:textId="77777777" w:rsidR="000A233F" w:rsidRPr="00036EEE" w:rsidRDefault="000A233F" w:rsidP="004A21BF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942F1C7" w14:textId="77777777" w:rsidR="000A233F" w:rsidRPr="00036EEE" w:rsidRDefault="000A233F" w:rsidP="004A21BF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233F" w:rsidRPr="00036EEE" w14:paraId="38AD282E" w14:textId="77777777" w:rsidTr="000A233F">
        <w:tc>
          <w:tcPr>
            <w:tcW w:w="652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E1B3019" w14:textId="77777777" w:rsidR="000A233F" w:rsidRPr="00036EEE" w:rsidRDefault="000A233F" w:rsidP="004A21BF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410E900" w14:textId="77777777" w:rsidR="000A233F" w:rsidRPr="00036EEE" w:rsidRDefault="000A233F" w:rsidP="004A21BF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7C78E7F" w14:textId="77777777" w:rsidR="000A233F" w:rsidRPr="00036EEE" w:rsidRDefault="000A233F" w:rsidP="004A21BF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DB294C0" w14:textId="77777777" w:rsidR="000A233F" w:rsidRPr="00036EEE" w:rsidRDefault="000A233F" w:rsidP="004A21BF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70151D4" w14:textId="77777777" w:rsidR="000A233F" w:rsidRPr="00036EEE" w:rsidRDefault="000A233F" w:rsidP="004A21BF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233F" w:rsidRPr="00036EEE" w14:paraId="37C5DB05" w14:textId="77777777" w:rsidTr="000A233F">
        <w:tc>
          <w:tcPr>
            <w:tcW w:w="652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5EB3158" w14:textId="77777777" w:rsidR="000A233F" w:rsidRPr="00036EEE" w:rsidRDefault="000A233F" w:rsidP="004A21BF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AD0E57F" w14:textId="77777777" w:rsidR="000A233F" w:rsidRPr="00036EEE" w:rsidRDefault="000A233F" w:rsidP="004A21BF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B00FB87" w14:textId="77777777" w:rsidR="000A233F" w:rsidRPr="00036EEE" w:rsidRDefault="000A233F" w:rsidP="004A21BF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FBE1AF9" w14:textId="77777777" w:rsidR="000A233F" w:rsidRPr="00036EEE" w:rsidRDefault="000A233F" w:rsidP="004A21BF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B1D8D62" w14:textId="77777777" w:rsidR="000A233F" w:rsidRPr="00036EEE" w:rsidRDefault="000A233F" w:rsidP="004A21BF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C701061" w14:textId="77777777" w:rsidR="00AE658B" w:rsidRPr="00036EEE" w:rsidRDefault="00AE658B" w:rsidP="00036EEE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 w:rsidRPr="00036EEE">
        <w:rPr>
          <w:rFonts w:ascii="Times New Roman" w:hAnsi="Times New Roman"/>
          <w:sz w:val="24"/>
          <w:szCs w:val="24"/>
        </w:rPr>
        <w:t>C. 2. Evaluation(s) of Teaching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1559"/>
        <w:gridCol w:w="1701"/>
        <w:gridCol w:w="1417"/>
        <w:gridCol w:w="1276"/>
      </w:tblGrid>
      <w:tr w:rsidR="00AE658B" w:rsidRPr="004A21BF" w14:paraId="24227C35" w14:textId="77777777" w:rsidTr="00E03AC5">
        <w:trPr>
          <w:cantSplit/>
        </w:trPr>
        <w:tc>
          <w:tcPr>
            <w:tcW w:w="9781" w:type="dxa"/>
            <w:gridSpan w:val="6"/>
            <w:tcBorders>
              <w:bottom w:val="nil"/>
            </w:tcBorders>
          </w:tcPr>
          <w:p w14:paraId="3231309B" w14:textId="77777777" w:rsidR="00AE658B" w:rsidRPr="004A21BF" w:rsidRDefault="00AE658B" w:rsidP="004A21BF">
            <w:pPr>
              <w:pStyle w:val="Footer"/>
              <w:tabs>
                <w:tab w:val="clear" w:pos="4153"/>
                <w:tab w:val="clear" w:pos="8306"/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jc w:val="center"/>
              <w:rPr>
                <w:szCs w:val="24"/>
                <w:lang w:val="en-GB"/>
              </w:rPr>
            </w:pPr>
            <w:r w:rsidRPr="004A21BF">
              <w:rPr>
                <w:szCs w:val="24"/>
              </w:rPr>
              <w:t>Summary table of appended teaching evaluations</w:t>
            </w:r>
          </w:p>
        </w:tc>
      </w:tr>
      <w:tr w:rsidR="00AE658B" w:rsidRPr="00036EEE" w14:paraId="0C0F24AD" w14:textId="77777777" w:rsidTr="00036EEE">
        <w:tc>
          <w:tcPr>
            <w:tcW w:w="1418" w:type="dxa"/>
            <w:tcBorders>
              <w:bottom w:val="single" w:sz="12" w:space="0" w:color="0000FF"/>
            </w:tcBorders>
          </w:tcPr>
          <w:p w14:paraId="5A03C52F" w14:textId="77777777" w:rsidR="00AE658B" w:rsidRPr="00036EEE" w:rsidRDefault="00AE658B" w:rsidP="007E53E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Course Code</w:t>
            </w:r>
          </w:p>
        </w:tc>
        <w:tc>
          <w:tcPr>
            <w:tcW w:w="2410" w:type="dxa"/>
            <w:tcBorders>
              <w:bottom w:val="single" w:sz="12" w:space="0" w:color="0000FF"/>
            </w:tcBorders>
          </w:tcPr>
          <w:p w14:paraId="5DB0844C" w14:textId="77777777" w:rsidR="00AE658B" w:rsidRPr="00036EEE" w:rsidRDefault="00AE658B" w:rsidP="007E53E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Title of Course</w:t>
            </w:r>
          </w:p>
        </w:tc>
        <w:tc>
          <w:tcPr>
            <w:tcW w:w="1559" w:type="dxa"/>
            <w:tcBorders>
              <w:bottom w:val="single" w:sz="12" w:space="0" w:color="0000FF"/>
            </w:tcBorders>
          </w:tcPr>
          <w:p w14:paraId="57D04AD9" w14:textId="77777777" w:rsidR="00AE658B" w:rsidRPr="00036EEE" w:rsidRDefault="00AE658B" w:rsidP="007E53E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Semester /Year</w:t>
            </w: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14:paraId="6CD44E9B" w14:textId="77777777" w:rsidR="00AE658B" w:rsidRPr="00036EEE" w:rsidRDefault="00AE658B" w:rsidP="007E53E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Number of Students</w:t>
            </w:r>
          </w:p>
        </w:tc>
        <w:tc>
          <w:tcPr>
            <w:tcW w:w="1417" w:type="dxa"/>
            <w:tcBorders>
              <w:bottom w:val="single" w:sz="12" w:space="0" w:color="0000FF"/>
            </w:tcBorders>
          </w:tcPr>
          <w:p w14:paraId="27D8801A" w14:textId="77777777" w:rsidR="00AE658B" w:rsidRPr="00036EEE" w:rsidRDefault="00AE658B" w:rsidP="007E53E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Course Rating</w:t>
            </w:r>
          </w:p>
        </w:tc>
        <w:tc>
          <w:tcPr>
            <w:tcW w:w="1276" w:type="dxa"/>
            <w:tcBorders>
              <w:bottom w:val="single" w:sz="12" w:space="0" w:color="0000FF"/>
            </w:tcBorders>
          </w:tcPr>
          <w:p w14:paraId="37B73F96" w14:textId="77777777" w:rsidR="00AE658B" w:rsidRPr="00036EEE" w:rsidRDefault="00AE658B" w:rsidP="007E53EA">
            <w:pPr>
              <w:pStyle w:val="Footer"/>
              <w:tabs>
                <w:tab w:val="clear" w:pos="4153"/>
                <w:tab w:val="clear" w:pos="8306"/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276" w:lineRule="auto"/>
              <w:rPr>
                <w:sz w:val="22"/>
                <w:szCs w:val="22"/>
                <w:lang w:val="en-GB"/>
              </w:rPr>
            </w:pPr>
            <w:r w:rsidRPr="00036EEE">
              <w:rPr>
                <w:sz w:val="22"/>
                <w:szCs w:val="22"/>
                <w:lang w:val="en-GB"/>
              </w:rPr>
              <w:t>Teacher Rating</w:t>
            </w:r>
          </w:p>
        </w:tc>
      </w:tr>
      <w:tr w:rsidR="00AE658B" w:rsidRPr="00036EEE" w14:paraId="4E83C086" w14:textId="77777777" w:rsidTr="00036EEE">
        <w:tc>
          <w:tcPr>
            <w:tcW w:w="141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BFEC9C1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88EC0D6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788B5C5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2B23337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96386FD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A3E9915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036EEE" w14:paraId="3CA5320F" w14:textId="77777777" w:rsidTr="00036EEE">
        <w:tc>
          <w:tcPr>
            <w:tcW w:w="141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F7DC54C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706CEAD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B338310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237C9D6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1470C74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DB5A5C3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036EEE" w14:paraId="69ACCC89" w14:textId="77777777" w:rsidTr="00036EEE">
        <w:tc>
          <w:tcPr>
            <w:tcW w:w="141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87E4BFB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035B08E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6C2FF4A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1C8B391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B9D9AE9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84CE9A8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52FA34D" w14:textId="77777777" w:rsidR="00AE658B" w:rsidRPr="004A21BF" w:rsidRDefault="00AE658B" w:rsidP="00036EEE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 w:rsidRPr="004A21BF">
        <w:rPr>
          <w:rFonts w:ascii="Times New Roman" w:hAnsi="Times New Roman"/>
          <w:sz w:val="24"/>
          <w:szCs w:val="24"/>
        </w:rPr>
        <w:t>C. 3 Teaching Activities and Outcomes</w:t>
      </w:r>
    </w:p>
    <w:p w14:paraId="2F987A4B" w14:textId="77777777" w:rsidR="00AE658B" w:rsidRPr="00036EEE" w:rsidRDefault="00AE658B" w:rsidP="0026735F">
      <w:pPr>
        <w:tabs>
          <w:tab w:val="right" w:leader="underscore" w:pos="4820"/>
          <w:tab w:val="left" w:pos="5103"/>
          <w:tab w:val="left" w:pos="5954"/>
          <w:tab w:val="right" w:leader="underscore" w:pos="8222"/>
        </w:tabs>
        <w:spacing w:line="276" w:lineRule="auto"/>
        <w:rPr>
          <w:rFonts w:ascii="Times New Roman" w:hAnsi="Times New Roman"/>
          <w:i/>
          <w:sz w:val="22"/>
          <w:szCs w:val="24"/>
        </w:rPr>
      </w:pPr>
      <w:r w:rsidRPr="00036EEE">
        <w:rPr>
          <w:rFonts w:ascii="Times New Roman" w:hAnsi="Times New Roman"/>
          <w:i/>
          <w:sz w:val="22"/>
          <w:szCs w:val="24"/>
        </w:rPr>
        <w:tab/>
        <w:t>List any significant teaching activities and outcomes (indicate role and percentage contribution where relevant) in areas such as:</w:t>
      </w:r>
    </w:p>
    <w:p w14:paraId="0798675E" w14:textId="77777777" w:rsidR="00AE658B" w:rsidRPr="00036EEE" w:rsidRDefault="00AE658B" w:rsidP="0026735F">
      <w:pPr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/>
          <w:i/>
          <w:sz w:val="22"/>
          <w:szCs w:val="24"/>
        </w:rPr>
      </w:pPr>
      <w:r w:rsidRPr="00036EEE">
        <w:rPr>
          <w:rFonts w:ascii="Times New Roman" w:hAnsi="Times New Roman"/>
          <w:i/>
          <w:sz w:val="22"/>
          <w:szCs w:val="24"/>
        </w:rPr>
        <w:t xml:space="preserve">development of teaching materials </w:t>
      </w:r>
    </w:p>
    <w:p w14:paraId="7CC225A3" w14:textId="77777777" w:rsidR="00AE658B" w:rsidRPr="00036EEE" w:rsidRDefault="00AE658B" w:rsidP="0026735F">
      <w:pPr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/>
          <w:i/>
          <w:sz w:val="22"/>
          <w:szCs w:val="24"/>
        </w:rPr>
      </w:pPr>
      <w:r w:rsidRPr="00036EEE">
        <w:rPr>
          <w:rFonts w:ascii="Times New Roman" w:hAnsi="Times New Roman"/>
          <w:i/>
          <w:sz w:val="22"/>
          <w:szCs w:val="24"/>
        </w:rPr>
        <w:t xml:space="preserve">development of reliable and valid assessment tools </w:t>
      </w:r>
    </w:p>
    <w:p w14:paraId="3F2AC9AA" w14:textId="77777777" w:rsidR="00AE658B" w:rsidRPr="00036EEE" w:rsidRDefault="00AE658B" w:rsidP="0026735F">
      <w:pPr>
        <w:numPr>
          <w:ilvl w:val="0"/>
          <w:numId w:val="14"/>
        </w:numPr>
        <w:spacing w:after="120" w:line="276" w:lineRule="auto"/>
        <w:ind w:left="0" w:firstLine="0"/>
        <w:rPr>
          <w:rFonts w:ascii="Times New Roman" w:hAnsi="Times New Roman"/>
          <w:i/>
          <w:sz w:val="22"/>
          <w:szCs w:val="24"/>
        </w:rPr>
      </w:pPr>
      <w:r w:rsidRPr="00036EEE">
        <w:rPr>
          <w:rFonts w:ascii="Times New Roman" w:hAnsi="Times New Roman"/>
          <w:i/>
          <w:sz w:val="22"/>
          <w:szCs w:val="24"/>
        </w:rPr>
        <w:t xml:space="preserve">development of curricula at </w:t>
      </w:r>
      <w:proofErr w:type="gramStart"/>
      <w:r w:rsidRPr="00036EEE">
        <w:rPr>
          <w:rFonts w:ascii="Times New Roman" w:hAnsi="Times New Roman"/>
          <w:i/>
          <w:sz w:val="22"/>
          <w:szCs w:val="24"/>
        </w:rPr>
        <w:t>course  level</w:t>
      </w:r>
      <w:proofErr w:type="gramEnd"/>
    </w:p>
    <w:tbl>
      <w:tblPr>
        <w:tblW w:w="4749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72"/>
        <w:gridCol w:w="4564"/>
        <w:gridCol w:w="4009"/>
      </w:tblGrid>
      <w:tr w:rsidR="00B91E14" w:rsidRPr="00036EEE" w14:paraId="5740883F" w14:textId="77777777" w:rsidTr="00B91E14">
        <w:tc>
          <w:tcPr>
            <w:tcW w:w="509" w:type="pct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67874484" w14:textId="77777777" w:rsidR="00B91E14" w:rsidRPr="00036EEE" w:rsidRDefault="00B91E14" w:rsidP="004A21BF">
            <w:pPr>
              <w:numPr>
                <w:ilvl w:val="12"/>
                <w:numId w:val="0"/>
              </w:numPr>
              <w:spacing w:line="360" w:lineRule="auto"/>
              <w:ind w:right="78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Year</w:t>
            </w:r>
          </w:p>
        </w:tc>
        <w:tc>
          <w:tcPr>
            <w:tcW w:w="2391" w:type="pct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4B5C59EA" w14:textId="77777777" w:rsidR="00B91E14" w:rsidRPr="00036EEE" w:rsidRDefault="00B91E14" w:rsidP="004A21BF">
            <w:pPr>
              <w:numPr>
                <w:ilvl w:val="12"/>
                <w:numId w:val="0"/>
              </w:numPr>
              <w:spacing w:line="360" w:lineRule="auto"/>
              <w:ind w:right="78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Initiatives</w:t>
            </w:r>
          </w:p>
        </w:tc>
        <w:tc>
          <w:tcPr>
            <w:tcW w:w="2101" w:type="pct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30F2374E" w14:textId="77777777" w:rsidR="00B91E14" w:rsidRPr="00036EEE" w:rsidRDefault="00B91E14" w:rsidP="004A21BF">
            <w:pPr>
              <w:numPr>
                <w:ilvl w:val="12"/>
                <w:numId w:val="0"/>
              </w:numPr>
              <w:spacing w:line="360" w:lineRule="auto"/>
              <w:ind w:right="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School/Course</w:t>
            </w:r>
          </w:p>
        </w:tc>
      </w:tr>
      <w:tr w:rsidR="00B91E14" w:rsidRPr="00036EEE" w14:paraId="5578A190" w14:textId="77777777" w:rsidTr="00B91E14">
        <w:tc>
          <w:tcPr>
            <w:tcW w:w="50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1B7BBB7" w14:textId="77777777" w:rsidR="00B91E14" w:rsidRPr="00036EEE" w:rsidRDefault="00B91E14" w:rsidP="004A21BF">
            <w:pPr>
              <w:numPr>
                <w:ilvl w:val="12"/>
                <w:numId w:val="0"/>
              </w:numPr>
              <w:spacing w:line="360" w:lineRule="auto"/>
              <w:ind w:right="7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1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0A94BB9" w14:textId="77777777" w:rsidR="00B91E14" w:rsidRPr="00036EEE" w:rsidRDefault="00B91E14" w:rsidP="004A21BF">
            <w:pPr>
              <w:numPr>
                <w:ilvl w:val="12"/>
                <w:numId w:val="0"/>
              </w:numPr>
              <w:spacing w:line="360" w:lineRule="auto"/>
              <w:ind w:right="7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9CAD5CB" w14:textId="77777777" w:rsidR="00B91E14" w:rsidRPr="00036EEE" w:rsidRDefault="00B91E14" w:rsidP="004A21BF">
            <w:pPr>
              <w:numPr>
                <w:ilvl w:val="12"/>
                <w:numId w:val="0"/>
              </w:numPr>
              <w:spacing w:line="360" w:lineRule="auto"/>
              <w:ind w:right="7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E14" w:rsidRPr="00036EEE" w14:paraId="64824B6F" w14:textId="77777777" w:rsidTr="00B91E14">
        <w:tc>
          <w:tcPr>
            <w:tcW w:w="50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FDB02D5" w14:textId="77777777" w:rsidR="00B91E14" w:rsidRPr="00036EEE" w:rsidRDefault="00B91E14" w:rsidP="004A21BF">
            <w:pPr>
              <w:numPr>
                <w:ilvl w:val="12"/>
                <w:numId w:val="0"/>
              </w:numPr>
              <w:spacing w:line="360" w:lineRule="auto"/>
              <w:ind w:right="7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1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0085FF9" w14:textId="77777777" w:rsidR="00B91E14" w:rsidRPr="00036EEE" w:rsidRDefault="00B91E14" w:rsidP="004A21BF">
            <w:pPr>
              <w:numPr>
                <w:ilvl w:val="12"/>
                <w:numId w:val="0"/>
              </w:numPr>
              <w:spacing w:line="360" w:lineRule="auto"/>
              <w:ind w:right="7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C56AEF2" w14:textId="77777777" w:rsidR="00B91E14" w:rsidRPr="00036EEE" w:rsidRDefault="00B91E14" w:rsidP="004A21BF">
            <w:pPr>
              <w:numPr>
                <w:ilvl w:val="12"/>
                <w:numId w:val="0"/>
              </w:numPr>
              <w:spacing w:line="360" w:lineRule="auto"/>
              <w:ind w:right="7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E14" w:rsidRPr="00036EEE" w14:paraId="2F55B40C" w14:textId="77777777" w:rsidTr="00B91E14">
        <w:tc>
          <w:tcPr>
            <w:tcW w:w="50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594D323" w14:textId="77777777" w:rsidR="00B91E14" w:rsidRPr="00036EEE" w:rsidRDefault="00B91E14" w:rsidP="004A21BF">
            <w:pPr>
              <w:numPr>
                <w:ilvl w:val="12"/>
                <w:numId w:val="0"/>
              </w:numPr>
              <w:spacing w:line="360" w:lineRule="auto"/>
              <w:ind w:right="7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1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974E28B" w14:textId="77777777" w:rsidR="00B91E14" w:rsidRPr="00036EEE" w:rsidRDefault="00B91E14" w:rsidP="004A21BF">
            <w:pPr>
              <w:numPr>
                <w:ilvl w:val="12"/>
                <w:numId w:val="0"/>
              </w:numPr>
              <w:spacing w:line="360" w:lineRule="auto"/>
              <w:ind w:right="7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423E003" w14:textId="77777777" w:rsidR="00B91E14" w:rsidRPr="00036EEE" w:rsidRDefault="00B91E14" w:rsidP="004A21BF">
            <w:pPr>
              <w:numPr>
                <w:ilvl w:val="12"/>
                <w:numId w:val="0"/>
              </w:numPr>
              <w:spacing w:line="360" w:lineRule="auto"/>
              <w:ind w:right="7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5E90BDA" w14:textId="77777777" w:rsidR="0026735F" w:rsidRDefault="0026735F">
      <w:pPr>
        <w:rPr>
          <w:rFonts w:ascii="Times New Roman" w:hAnsi="Times New Roman"/>
          <w:b/>
          <w:sz w:val="24"/>
          <w:szCs w:val="24"/>
        </w:rPr>
      </w:pPr>
      <w:r>
        <w:br w:type="page"/>
      </w:r>
    </w:p>
    <w:p w14:paraId="5878555A" w14:textId="77777777" w:rsidR="00AE658B" w:rsidRPr="003A1636" w:rsidRDefault="00AE658B" w:rsidP="00036EEE">
      <w:pPr>
        <w:pStyle w:val="Header1"/>
        <w:pBdr>
          <w:bottom w:val="single" w:sz="4" w:space="1" w:color="auto"/>
        </w:pBdr>
      </w:pPr>
      <w:r w:rsidRPr="004A21BF">
        <w:lastRenderedPageBreak/>
        <w:t>D. Research Work</w:t>
      </w:r>
    </w:p>
    <w:p w14:paraId="1B6F4F84" w14:textId="77777777" w:rsidR="00AE658B" w:rsidRPr="004A21BF" w:rsidRDefault="00AE658B" w:rsidP="00036EEE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 w:rsidRPr="00036EEE">
        <w:rPr>
          <w:rFonts w:ascii="Times New Roman" w:hAnsi="Times New Roman"/>
          <w:sz w:val="24"/>
          <w:szCs w:val="24"/>
        </w:rPr>
        <w:t xml:space="preserve">D.1 Summary Statement of </w:t>
      </w:r>
      <w:r w:rsidR="00816315">
        <w:rPr>
          <w:rFonts w:ascii="Times New Roman" w:hAnsi="Times New Roman"/>
          <w:sz w:val="24"/>
          <w:szCs w:val="24"/>
        </w:rPr>
        <w:t>Research Progress</w:t>
      </w:r>
      <w:r w:rsidRPr="00036EEE">
        <w:rPr>
          <w:rFonts w:ascii="Times New Roman" w:hAnsi="Times New Roman"/>
          <w:sz w:val="24"/>
          <w:szCs w:val="24"/>
        </w:rPr>
        <w:t xml:space="preserve"> </w:t>
      </w:r>
    </w:p>
    <w:p w14:paraId="184A2B0F" w14:textId="77777777" w:rsidR="00AE658B" w:rsidRPr="00036EEE" w:rsidRDefault="00AE658B" w:rsidP="00B15857">
      <w:pPr>
        <w:pStyle w:val="BodyTextIndent3"/>
        <w:tabs>
          <w:tab w:val="clear" w:pos="1276"/>
        </w:tabs>
        <w:spacing w:after="120" w:line="276" w:lineRule="auto"/>
        <w:ind w:left="0"/>
        <w:rPr>
          <w:szCs w:val="24"/>
          <w:lang w:val="en-GB"/>
        </w:rPr>
      </w:pPr>
      <w:r w:rsidRPr="003A1636">
        <w:rPr>
          <w:szCs w:val="24"/>
          <w:lang w:val="en-GB"/>
        </w:rPr>
        <w:tab/>
        <w:t xml:space="preserve">Provide a brief summary (in no more than a few paragraphs) of the major past, present and future </w:t>
      </w:r>
      <w:r w:rsidR="00816315">
        <w:rPr>
          <w:szCs w:val="24"/>
          <w:lang w:val="en-GB"/>
        </w:rPr>
        <w:t>progress</w:t>
      </w:r>
      <w:r w:rsidRPr="003A1636">
        <w:rPr>
          <w:szCs w:val="24"/>
          <w:lang w:val="en-GB"/>
        </w:rPr>
        <w:t xml:space="preserve"> of your work</w:t>
      </w:r>
      <w:r w:rsidR="00816315">
        <w:rPr>
          <w:szCs w:val="24"/>
          <w:lang w:val="en-GB"/>
        </w:rPr>
        <w:t xml:space="preserve"> and any delays</w:t>
      </w:r>
      <w:r w:rsidRPr="003A1636">
        <w:rPr>
          <w:szCs w:val="24"/>
          <w:lang w:val="en-GB"/>
        </w:rPr>
        <w:t xml:space="preserve"> (</w:t>
      </w:r>
      <w:proofErr w:type="gramStart"/>
      <w:r w:rsidRPr="003A1636">
        <w:rPr>
          <w:szCs w:val="24"/>
          <w:lang w:val="en-GB"/>
        </w:rPr>
        <w:t>e</w:t>
      </w:r>
      <w:r w:rsidR="00816315">
        <w:rPr>
          <w:szCs w:val="24"/>
          <w:lang w:val="en-GB"/>
        </w:rPr>
        <w:t>.</w:t>
      </w:r>
      <w:r w:rsidRPr="003A1636">
        <w:rPr>
          <w:szCs w:val="24"/>
          <w:lang w:val="en-GB"/>
        </w:rPr>
        <w:t>g.</w:t>
      </w:r>
      <w:proofErr w:type="gramEnd"/>
      <w:r w:rsidRPr="003A1636">
        <w:rPr>
          <w:szCs w:val="24"/>
          <w:lang w:val="en-GB"/>
        </w:rPr>
        <w:t xml:space="preserve"> </w:t>
      </w:r>
      <w:r w:rsidR="00816315">
        <w:rPr>
          <w:szCs w:val="24"/>
          <w:lang w:val="en-GB"/>
        </w:rPr>
        <w:t>literature review complete; redesign of experimental protocols required</w:t>
      </w:r>
      <w:r w:rsidRPr="003A1636">
        <w:rPr>
          <w:szCs w:val="24"/>
          <w:lang w:val="en-GB"/>
        </w:rPr>
        <w:t>).</w:t>
      </w:r>
    </w:p>
    <w:tbl>
      <w:tblPr>
        <w:tblW w:w="9923" w:type="dxa"/>
        <w:tblInd w:w="-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E658B" w:rsidRPr="00036EEE" w14:paraId="140B9A2A" w14:textId="77777777" w:rsidTr="009614BC">
        <w:trPr>
          <w:trHeight w:val="748"/>
        </w:trPr>
        <w:tc>
          <w:tcPr>
            <w:tcW w:w="9923" w:type="dxa"/>
          </w:tcPr>
          <w:p w14:paraId="7062A973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C25FAA0" w14:textId="77777777" w:rsidR="00AE658B" w:rsidRPr="00036EEE" w:rsidRDefault="00816315" w:rsidP="00036EEE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D.2 Funding Support</w:t>
      </w:r>
    </w:p>
    <w:p w14:paraId="780C9CE5" w14:textId="59D9A5BF" w:rsidR="00AE658B" w:rsidRPr="00036EEE" w:rsidRDefault="00AE658B" w:rsidP="00B15857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spacing w:after="120"/>
        <w:rPr>
          <w:rFonts w:ascii="Times New Roman" w:hAnsi="Times New Roman"/>
          <w:i/>
          <w:sz w:val="22"/>
          <w:szCs w:val="24"/>
        </w:rPr>
      </w:pPr>
      <w:r w:rsidRPr="003A1636">
        <w:rPr>
          <w:rFonts w:ascii="Times New Roman" w:hAnsi="Times New Roman"/>
          <w:i/>
          <w:sz w:val="22"/>
          <w:szCs w:val="24"/>
        </w:rPr>
        <w:t>In each case indicate the granting agency and the amount sought. Include unsuccessful and pending applications as well as those granted.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984"/>
        <w:gridCol w:w="2410"/>
        <w:gridCol w:w="4394"/>
      </w:tblGrid>
      <w:tr w:rsidR="00AE658B" w:rsidRPr="00036EEE" w14:paraId="1ACBAF33" w14:textId="77777777" w:rsidTr="007E53EA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6EBF60E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Year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</w:tcPr>
          <w:p w14:paraId="754B2A1C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Granting Agency</w:t>
            </w:r>
          </w:p>
        </w:tc>
        <w:tc>
          <w:tcPr>
            <w:tcW w:w="2410" w:type="dxa"/>
            <w:tcBorders>
              <w:top w:val="single" w:sz="12" w:space="0" w:color="auto"/>
              <w:bottom w:val="nil"/>
            </w:tcBorders>
          </w:tcPr>
          <w:p w14:paraId="5F9B68C2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Amount sought</w:t>
            </w:r>
          </w:p>
        </w:tc>
        <w:tc>
          <w:tcPr>
            <w:tcW w:w="4394" w:type="dxa"/>
            <w:tcBorders>
              <w:top w:val="single" w:sz="12" w:space="0" w:color="auto"/>
              <w:bottom w:val="nil"/>
            </w:tcBorders>
          </w:tcPr>
          <w:p w14:paraId="680ECC97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Outcome (successful, unsuccessful, pending)</w:t>
            </w:r>
          </w:p>
        </w:tc>
      </w:tr>
      <w:tr w:rsidR="00AE658B" w:rsidRPr="00036EEE" w14:paraId="481F8612" w14:textId="77777777" w:rsidTr="007E53EA">
        <w:tc>
          <w:tcPr>
            <w:tcW w:w="113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30CF20D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2AE8AE0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D12AF62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0DF0DC1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036EEE" w14:paraId="5F8A8101" w14:textId="77777777" w:rsidTr="007E53EA">
        <w:tc>
          <w:tcPr>
            <w:tcW w:w="113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C673C06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F76AA11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66719A1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C4F0BF4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F83FCBF" w14:textId="77777777" w:rsidR="00AE658B" w:rsidRPr="00036EEE" w:rsidRDefault="00AE658B" w:rsidP="00036EEE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 w:rsidRPr="00036EEE">
        <w:rPr>
          <w:rFonts w:ascii="Times New Roman" w:hAnsi="Times New Roman"/>
          <w:sz w:val="24"/>
          <w:szCs w:val="24"/>
        </w:rPr>
        <w:t xml:space="preserve">D.3 Refereed Publications including Accepted/In Press </w:t>
      </w:r>
    </w:p>
    <w:p w14:paraId="65840F1D" w14:textId="77777777" w:rsidR="00AE658B" w:rsidRPr="00036EEE" w:rsidRDefault="00AE658B" w:rsidP="00B15857">
      <w:pPr>
        <w:spacing w:after="120" w:line="276" w:lineRule="auto"/>
        <w:rPr>
          <w:rFonts w:ascii="Times New Roman" w:hAnsi="Times New Roman"/>
          <w:i/>
          <w:sz w:val="22"/>
          <w:szCs w:val="24"/>
        </w:rPr>
      </w:pPr>
      <w:r w:rsidRPr="003A1636">
        <w:rPr>
          <w:rFonts w:ascii="Times New Roman" w:hAnsi="Times New Roman"/>
          <w:i/>
          <w:sz w:val="22"/>
          <w:szCs w:val="24"/>
        </w:rPr>
        <w:t>List</w:t>
      </w:r>
      <w:r w:rsidRPr="003A1636">
        <w:rPr>
          <w:rFonts w:ascii="Times New Roman" w:hAnsi="Times New Roman"/>
          <w:b/>
          <w:i/>
          <w:sz w:val="22"/>
          <w:szCs w:val="24"/>
        </w:rPr>
        <w:t xml:space="preserve"> all </w:t>
      </w:r>
      <w:r w:rsidRPr="003A1636">
        <w:rPr>
          <w:rFonts w:ascii="Times New Roman" w:hAnsi="Times New Roman"/>
          <w:i/>
          <w:sz w:val="22"/>
          <w:szCs w:val="24"/>
        </w:rPr>
        <w:t>refereed</w:t>
      </w:r>
      <w:r w:rsidRPr="003A1636">
        <w:rPr>
          <w:rFonts w:ascii="Times New Roman" w:hAnsi="Times New Roman"/>
          <w:b/>
          <w:i/>
          <w:sz w:val="22"/>
          <w:szCs w:val="24"/>
        </w:rPr>
        <w:t xml:space="preserve"> </w:t>
      </w:r>
      <w:r w:rsidRPr="003A1636">
        <w:rPr>
          <w:rFonts w:ascii="Times New Roman" w:hAnsi="Times New Roman"/>
          <w:i/>
          <w:sz w:val="22"/>
          <w:szCs w:val="24"/>
        </w:rPr>
        <w:t>publications - most recent first.</w:t>
      </w:r>
    </w:p>
    <w:tbl>
      <w:tblPr>
        <w:tblW w:w="4802" w:type="pct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000" w:firstRow="0" w:lastRow="0" w:firstColumn="0" w:lastColumn="0" w:noHBand="0" w:noVBand="0"/>
      </w:tblPr>
      <w:tblGrid>
        <w:gridCol w:w="1942"/>
        <w:gridCol w:w="2176"/>
        <w:gridCol w:w="1662"/>
        <w:gridCol w:w="3872"/>
      </w:tblGrid>
      <w:tr w:rsidR="003A1636" w:rsidRPr="00036EEE" w14:paraId="3FCBBF4C" w14:textId="77777777" w:rsidTr="007E53EA">
        <w:tc>
          <w:tcPr>
            <w:tcW w:w="1006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644C2AD" w14:textId="77777777" w:rsidR="003A1636" w:rsidRPr="00036EEE" w:rsidRDefault="003A1636" w:rsidP="007E53E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 xml:space="preserve">Publication title </w:t>
            </w:r>
          </w:p>
          <w:p w14:paraId="66ED12FA" w14:textId="77777777" w:rsidR="003A1636" w:rsidRPr="00036EEE" w:rsidRDefault="003A1636" w:rsidP="007E53E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(includ</w:t>
            </w:r>
            <w:r w:rsidR="00AF6A25" w:rsidRPr="00036EEE">
              <w:rPr>
                <w:rFonts w:ascii="Times New Roman" w:hAnsi="Times New Roman"/>
                <w:sz w:val="22"/>
                <w:szCs w:val="22"/>
              </w:rPr>
              <w:t>e</w:t>
            </w:r>
            <w:r w:rsidRPr="00036EEE">
              <w:rPr>
                <w:rFonts w:ascii="Times New Roman" w:hAnsi="Times New Roman"/>
                <w:sz w:val="22"/>
                <w:szCs w:val="22"/>
              </w:rPr>
              <w:t xml:space="preserve"> year)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FFE0080" w14:textId="77777777" w:rsidR="003A1636" w:rsidRPr="00036EEE" w:rsidRDefault="003A1636" w:rsidP="007E53E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Journal</w:t>
            </w:r>
          </w:p>
        </w:tc>
        <w:tc>
          <w:tcPr>
            <w:tcW w:w="861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E65F5C2" w14:textId="77777777" w:rsidR="003A1636" w:rsidRPr="00036EEE" w:rsidRDefault="003A1636" w:rsidP="007E53E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Journal Impact Factor</w:t>
            </w:r>
          </w:p>
        </w:tc>
        <w:tc>
          <w:tcPr>
            <w:tcW w:w="2006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891E359" w14:textId="77777777" w:rsidR="003A1636" w:rsidRPr="00036EEE" w:rsidRDefault="003A1636" w:rsidP="007E53E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Percentage and type of contribution (e</w:t>
            </w:r>
            <w:r w:rsidR="00AF6A25" w:rsidRPr="00036EEE">
              <w:rPr>
                <w:rFonts w:ascii="Times New Roman" w:hAnsi="Times New Roman"/>
                <w:sz w:val="22"/>
                <w:szCs w:val="22"/>
              </w:rPr>
              <w:t>.</w:t>
            </w:r>
            <w:r w:rsidRPr="00036EEE">
              <w:rPr>
                <w:rFonts w:ascii="Times New Roman" w:hAnsi="Times New Roman"/>
                <w:sz w:val="22"/>
                <w:szCs w:val="22"/>
              </w:rPr>
              <w:t>g. 50% author)</w:t>
            </w:r>
          </w:p>
        </w:tc>
      </w:tr>
      <w:tr w:rsidR="003A1636" w:rsidRPr="00036EEE" w14:paraId="5832309D" w14:textId="77777777" w:rsidTr="007E53EA">
        <w:tc>
          <w:tcPr>
            <w:tcW w:w="1006" w:type="pct"/>
            <w:tcBorders>
              <w:top w:val="single" w:sz="12" w:space="0" w:color="0000FF"/>
              <w:bottom w:val="single" w:sz="12" w:space="0" w:color="0000FF"/>
            </w:tcBorders>
          </w:tcPr>
          <w:p w14:paraId="0676AB04" w14:textId="77777777" w:rsidR="003A1636" w:rsidRPr="00036EEE" w:rsidRDefault="003A1636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12" w:space="0" w:color="0000FF"/>
              <w:bottom w:val="single" w:sz="12" w:space="0" w:color="0000FF"/>
            </w:tcBorders>
          </w:tcPr>
          <w:p w14:paraId="118B7B38" w14:textId="77777777" w:rsidR="003A1636" w:rsidRPr="00036EEE" w:rsidRDefault="003A1636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12" w:space="0" w:color="0000FF"/>
              <w:bottom w:val="single" w:sz="12" w:space="0" w:color="0000FF"/>
            </w:tcBorders>
          </w:tcPr>
          <w:p w14:paraId="2F02C0C0" w14:textId="77777777" w:rsidR="003A1636" w:rsidRPr="00036EEE" w:rsidRDefault="003A1636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6" w:type="pct"/>
            <w:tcBorders>
              <w:top w:val="single" w:sz="12" w:space="0" w:color="0000FF"/>
              <w:bottom w:val="single" w:sz="12" w:space="0" w:color="0000FF"/>
            </w:tcBorders>
          </w:tcPr>
          <w:p w14:paraId="17A96270" w14:textId="77777777" w:rsidR="003A1636" w:rsidRPr="00036EEE" w:rsidRDefault="003A1636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636" w:rsidRPr="00036EEE" w14:paraId="5B9273CE" w14:textId="77777777" w:rsidTr="007E53EA">
        <w:tc>
          <w:tcPr>
            <w:tcW w:w="1006" w:type="pct"/>
            <w:tcBorders>
              <w:top w:val="single" w:sz="12" w:space="0" w:color="0000FF"/>
              <w:bottom w:val="single" w:sz="12" w:space="0" w:color="0000FF"/>
            </w:tcBorders>
          </w:tcPr>
          <w:p w14:paraId="187FCD48" w14:textId="77777777" w:rsidR="003A1636" w:rsidRPr="00036EEE" w:rsidRDefault="003A1636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12" w:space="0" w:color="0000FF"/>
              <w:bottom w:val="single" w:sz="12" w:space="0" w:color="0000FF"/>
            </w:tcBorders>
          </w:tcPr>
          <w:p w14:paraId="79F2F940" w14:textId="77777777" w:rsidR="003A1636" w:rsidRPr="00036EEE" w:rsidRDefault="003A1636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12" w:space="0" w:color="0000FF"/>
              <w:bottom w:val="single" w:sz="12" w:space="0" w:color="0000FF"/>
            </w:tcBorders>
          </w:tcPr>
          <w:p w14:paraId="795111FE" w14:textId="77777777" w:rsidR="003A1636" w:rsidRPr="00036EEE" w:rsidRDefault="003A1636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6" w:type="pct"/>
            <w:tcBorders>
              <w:top w:val="single" w:sz="12" w:space="0" w:color="0000FF"/>
              <w:bottom w:val="single" w:sz="12" w:space="0" w:color="0000FF"/>
            </w:tcBorders>
          </w:tcPr>
          <w:p w14:paraId="362C4651" w14:textId="77777777" w:rsidR="003A1636" w:rsidRPr="00036EEE" w:rsidRDefault="003A1636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636" w:rsidRPr="00036EEE" w14:paraId="1470FE4C" w14:textId="77777777" w:rsidTr="007E53EA">
        <w:tc>
          <w:tcPr>
            <w:tcW w:w="1006" w:type="pct"/>
            <w:tcBorders>
              <w:top w:val="single" w:sz="12" w:space="0" w:color="0000FF"/>
            </w:tcBorders>
          </w:tcPr>
          <w:p w14:paraId="1C7192A2" w14:textId="77777777" w:rsidR="003A1636" w:rsidRPr="00036EEE" w:rsidRDefault="003A1636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12" w:space="0" w:color="0000FF"/>
            </w:tcBorders>
          </w:tcPr>
          <w:p w14:paraId="4C1320CD" w14:textId="77777777" w:rsidR="003A1636" w:rsidRPr="00036EEE" w:rsidRDefault="003A1636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12" w:space="0" w:color="0000FF"/>
            </w:tcBorders>
          </w:tcPr>
          <w:p w14:paraId="14DE2B0C" w14:textId="77777777" w:rsidR="003A1636" w:rsidRPr="00036EEE" w:rsidRDefault="003A1636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6" w:type="pct"/>
            <w:tcBorders>
              <w:top w:val="single" w:sz="12" w:space="0" w:color="0000FF"/>
            </w:tcBorders>
          </w:tcPr>
          <w:p w14:paraId="2A262548" w14:textId="77777777" w:rsidR="003A1636" w:rsidRPr="00036EEE" w:rsidRDefault="003A1636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D8537E" w14:textId="77777777" w:rsidR="00AE658B" w:rsidRPr="00036EEE" w:rsidRDefault="00AE658B" w:rsidP="00036EEE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 w:rsidRPr="00036EEE">
        <w:rPr>
          <w:rFonts w:ascii="Times New Roman" w:hAnsi="Times New Roman"/>
          <w:sz w:val="24"/>
          <w:szCs w:val="24"/>
        </w:rPr>
        <w:t xml:space="preserve">D.4 Non-Refereed Publications and Original Contributions including Accepted/In Press </w:t>
      </w:r>
    </w:p>
    <w:p w14:paraId="7F07F737" w14:textId="77777777" w:rsidR="00AE658B" w:rsidRPr="00036EEE" w:rsidRDefault="00AE658B" w:rsidP="00B15857">
      <w:pPr>
        <w:spacing w:after="120" w:line="276" w:lineRule="auto"/>
        <w:rPr>
          <w:rFonts w:ascii="Times New Roman" w:hAnsi="Times New Roman"/>
          <w:i/>
          <w:sz w:val="22"/>
          <w:szCs w:val="24"/>
        </w:rPr>
      </w:pPr>
      <w:r w:rsidRPr="00AF6A25">
        <w:rPr>
          <w:rFonts w:ascii="Times New Roman" w:hAnsi="Times New Roman"/>
          <w:i/>
          <w:sz w:val="22"/>
          <w:szCs w:val="24"/>
        </w:rPr>
        <w:t>List</w:t>
      </w:r>
      <w:r w:rsidRPr="00AF6A25">
        <w:rPr>
          <w:rFonts w:ascii="Times New Roman" w:hAnsi="Times New Roman"/>
          <w:b/>
          <w:i/>
          <w:sz w:val="22"/>
          <w:szCs w:val="24"/>
        </w:rPr>
        <w:t xml:space="preserve"> all </w:t>
      </w:r>
      <w:r w:rsidRPr="00AF6A25">
        <w:rPr>
          <w:rFonts w:ascii="Times New Roman" w:hAnsi="Times New Roman"/>
          <w:i/>
          <w:sz w:val="22"/>
          <w:szCs w:val="24"/>
        </w:rPr>
        <w:t>non-refereed publications and original contributions - most recent first.</w:t>
      </w:r>
    </w:p>
    <w:tbl>
      <w:tblPr>
        <w:tblW w:w="9781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3118"/>
      </w:tblGrid>
      <w:tr w:rsidR="00AE658B" w:rsidRPr="00036EEE" w14:paraId="5D398596" w14:textId="77777777" w:rsidTr="00EF5626"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FA3EF24" w14:textId="77777777" w:rsidR="00AE658B" w:rsidRPr="00036EEE" w:rsidRDefault="00AE658B" w:rsidP="007E53E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Publication title and details</w:t>
            </w:r>
          </w:p>
          <w:p w14:paraId="7F1A2326" w14:textId="77777777" w:rsidR="00AE658B" w:rsidRPr="00036EEE" w:rsidRDefault="00AE658B" w:rsidP="007E53E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(including year)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C35860" w14:textId="77777777" w:rsidR="00AE658B" w:rsidRPr="00036EEE" w:rsidRDefault="00AE658B" w:rsidP="007E53E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Category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22202E" w14:textId="77777777" w:rsidR="00AE658B" w:rsidRPr="00036EEE" w:rsidRDefault="00AE658B" w:rsidP="007E53E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 xml:space="preserve">Percentage and type </w:t>
            </w:r>
            <w:r w:rsidRPr="00036EEE">
              <w:rPr>
                <w:rFonts w:ascii="Times New Roman" w:hAnsi="Times New Roman"/>
                <w:i/>
                <w:sz w:val="22"/>
                <w:szCs w:val="22"/>
              </w:rPr>
              <w:t>of</w:t>
            </w:r>
            <w:r w:rsidRPr="00036EEE">
              <w:rPr>
                <w:rFonts w:ascii="Times New Roman" w:hAnsi="Times New Roman"/>
                <w:sz w:val="22"/>
                <w:szCs w:val="22"/>
              </w:rPr>
              <w:t xml:space="preserve"> contribution</w:t>
            </w:r>
          </w:p>
        </w:tc>
      </w:tr>
      <w:tr w:rsidR="00AE658B" w:rsidRPr="00036EEE" w14:paraId="1EABA110" w14:textId="77777777" w:rsidTr="00EF5626">
        <w:tc>
          <w:tcPr>
            <w:tcW w:w="4678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2C6B585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C2E639E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3AB07600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036EEE" w14:paraId="70DD260C" w14:textId="77777777" w:rsidTr="00EF5626">
        <w:tc>
          <w:tcPr>
            <w:tcW w:w="4678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94EAC18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A2CE0EC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46BD8D29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036EEE" w14:paraId="7C249BBF" w14:textId="77777777" w:rsidTr="00EF5626">
        <w:tc>
          <w:tcPr>
            <w:tcW w:w="4678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F09977D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E057D6F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13AA023D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377FA6E" w14:textId="77777777" w:rsidR="00AE658B" w:rsidRPr="00036EEE" w:rsidRDefault="00AE658B" w:rsidP="00036EEE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 w:rsidRPr="00036EEE">
        <w:rPr>
          <w:rFonts w:ascii="Times New Roman" w:hAnsi="Times New Roman"/>
          <w:sz w:val="24"/>
          <w:szCs w:val="24"/>
        </w:rPr>
        <w:t>D.5 Submitted for Publication</w:t>
      </w:r>
    </w:p>
    <w:p w14:paraId="4CCF142B" w14:textId="77777777" w:rsidR="00AE658B" w:rsidRPr="00036EEE" w:rsidRDefault="00AE658B" w:rsidP="00B15857">
      <w:pPr>
        <w:pStyle w:val="BodyTextIndent3"/>
        <w:tabs>
          <w:tab w:val="clear" w:pos="1276"/>
          <w:tab w:val="clear" w:pos="4820"/>
          <w:tab w:val="clear" w:pos="5103"/>
          <w:tab w:val="clear" w:pos="5954"/>
          <w:tab w:val="clear" w:pos="8222"/>
          <w:tab w:val="num" w:pos="900"/>
        </w:tabs>
        <w:spacing w:after="120" w:line="276" w:lineRule="auto"/>
        <w:ind w:left="0"/>
        <w:rPr>
          <w:szCs w:val="24"/>
          <w:lang w:val="en-GB"/>
        </w:rPr>
      </w:pPr>
      <w:r w:rsidRPr="00AF6A25">
        <w:rPr>
          <w:szCs w:val="24"/>
          <w:lang w:val="en-GB"/>
        </w:rPr>
        <w:t>Provide information about any submitted publications where the outcome is not yet known, and submissions which were not successful.</w:t>
      </w:r>
    </w:p>
    <w:tbl>
      <w:tblPr>
        <w:tblW w:w="9781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E658B" w:rsidRPr="00036EEE" w14:paraId="6BBFC67A" w14:textId="77777777" w:rsidTr="009614BC">
        <w:trPr>
          <w:trHeight w:val="754"/>
        </w:trPr>
        <w:tc>
          <w:tcPr>
            <w:tcW w:w="9781" w:type="dxa"/>
          </w:tcPr>
          <w:p w14:paraId="3F459707" w14:textId="77777777" w:rsidR="00AE658B" w:rsidRPr="00036EEE" w:rsidRDefault="00AE658B" w:rsidP="004A21BF">
            <w:pPr>
              <w:tabs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left="540" w:right="91" w:hanging="5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72E157B" w14:textId="77777777" w:rsidR="00AE658B" w:rsidRPr="00036EEE" w:rsidRDefault="00AE658B" w:rsidP="00036EEE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 w:rsidRPr="00036EEE">
        <w:rPr>
          <w:rFonts w:ascii="Times New Roman" w:hAnsi="Times New Roman"/>
          <w:sz w:val="24"/>
          <w:szCs w:val="24"/>
        </w:rPr>
        <w:t>D.6 Conference and Seminar Series Presentations</w:t>
      </w:r>
    </w:p>
    <w:p w14:paraId="7DFADD88" w14:textId="77777777" w:rsidR="00AE658B" w:rsidRPr="00036EEE" w:rsidRDefault="00AE658B" w:rsidP="00B15857">
      <w:pPr>
        <w:spacing w:after="120" w:line="276" w:lineRule="auto"/>
        <w:rPr>
          <w:rFonts w:ascii="Times New Roman" w:hAnsi="Times New Roman"/>
          <w:sz w:val="22"/>
          <w:szCs w:val="24"/>
        </w:rPr>
      </w:pPr>
      <w:r w:rsidRPr="00AF6A25">
        <w:rPr>
          <w:rFonts w:ascii="Times New Roman" w:hAnsi="Times New Roman"/>
          <w:i/>
          <w:sz w:val="22"/>
          <w:szCs w:val="24"/>
        </w:rPr>
        <w:t>List all conference and seminar series presentations or posters presented at conferences (list most recent first).</w:t>
      </w:r>
      <w:r w:rsidRPr="00AF6A25">
        <w:rPr>
          <w:rFonts w:ascii="Times New Roman" w:hAnsi="Times New Roman"/>
          <w:sz w:val="22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977"/>
        <w:gridCol w:w="3118"/>
      </w:tblGrid>
      <w:tr w:rsidR="00AE658B" w:rsidRPr="00036EEE" w14:paraId="47ED1D2D" w14:textId="77777777" w:rsidTr="00E03AC5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11A00C" w14:textId="77777777" w:rsidR="00AE658B" w:rsidRPr="00036EEE" w:rsidRDefault="00AE658B" w:rsidP="007E53E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Paper title and details</w:t>
            </w:r>
          </w:p>
          <w:p w14:paraId="6B35A6BA" w14:textId="77777777" w:rsidR="00AE658B" w:rsidRPr="00036EEE" w:rsidRDefault="00AE658B" w:rsidP="007E53E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(including year)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44A1A85" w14:textId="77777777" w:rsidR="00AE658B" w:rsidRPr="00036EEE" w:rsidRDefault="00AE658B" w:rsidP="007E53E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Forum (name of conference)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E817FD" w14:textId="77777777" w:rsidR="00AE658B" w:rsidRPr="00036EEE" w:rsidRDefault="00AE658B" w:rsidP="007E53E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Percentage and type of contribution</w:t>
            </w:r>
          </w:p>
        </w:tc>
      </w:tr>
      <w:tr w:rsidR="00AE658B" w:rsidRPr="00036EEE" w14:paraId="6D17FEB2" w14:textId="77777777" w:rsidTr="00E03AC5">
        <w:tc>
          <w:tcPr>
            <w:tcW w:w="368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E852023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42EC1ED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10D24118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036EEE" w14:paraId="1B84AB50" w14:textId="77777777" w:rsidTr="00E03AC5">
        <w:tc>
          <w:tcPr>
            <w:tcW w:w="368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C92EFB8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C0345D4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649AA3A4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036EEE" w14:paraId="2272FD01" w14:textId="77777777" w:rsidTr="00E03AC5">
        <w:tc>
          <w:tcPr>
            <w:tcW w:w="368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BACE2A5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27FB1D4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37D5DC58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E687A4E" w14:textId="77777777" w:rsidR="00836A06" w:rsidRDefault="00836A06">
      <w:pPr>
        <w:rPr>
          <w:b/>
        </w:rPr>
      </w:pPr>
    </w:p>
    <w:p w14:paraId="019D2A3F" w14:textId="77777777" w:rsidR="00836A06" w:rsidRPr="00036EEE" w:rsidRDefault="00836A06" w:rsidP="00836A06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 w:rsidRPr="00036EEE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>7</w:t>
      </w:r>
      <w:r w:rsidRPr="00036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AIBN</w:t>
      </w:r>
      <w:r w:rsidRPr="00036EEE">
        <w:rPr>
          <w:rFonts w:ascii="Times New Roman" w:hAnsi="Times New Roman"/>
          <w:sz w:val="24"/>
          <w:szCs w:val="24"/>
        </w:rPr>
        <w:t xml:space="preserve"> Seminar Series </w:t>
      </w:r>
      <w:r>
        <w:rPr>
          <w:rFonts w:ascii="Times New Roman" w:hAnsi="Times New Roman"/>
          <w:sz w:val="24"/>
          <w:szCs w:val="24"/>
        </w:rPr>
        <w:t>Attendance</w:t>
      </w:r>
    </w:p>
    <w:p w14:paraId="056A738E" w14:textId="77777777" w:rsidR="00836A06" w:rsidRPr="00036EEE" w:rsidRDefault="00836A06" w:rsidP="00836A06">
      <w:pPr>
        <w:spacing w:after="120" w:line="276" w:lineRule="auto"/>
        <w:rPr>
          <w:rFonts w:ascii="Times New Roman" w:hAnsi="Times New Roman"/>
          <w:sz w:val="22"/>
          <w:szCs w:val="24"/>
        </w:rPr>
      </w:pPr>
      <w:r w:rsidRPr="00AF6A25">
        <w:rPr>
          <w:rFonts w:ascii="Times New Roman" w:hAnsi="Times New Roman"/>
          <w:i/>
          <w:sz w:val="22"/>
          <w:szCs w:val="24"/>
        </w:rPr>
        <w:t xml:space="preserve">List all </w:t>
      </w:r>
      <w:r>
        <w:rPr>
          <w:rFonts w:ascii="Times New Roman" w:hAnsi="Times New Roman"/>
          <w:i/>
          <w:sz w:val="22"/>
          <w:szCs w:val="24"/>
        </w:rPr>
        <w:t>AIBN</w:t>
      </w:r>
      <w:r w:rsidRPr="00AF6A25">
        <w:rPr>
          <w:rFonts w:ascii="Times New Roman" w:hAnsi="Times New Roman"/>
          <w:i/>
          <w:sz w:val="22"/>
          <w:szCs w:val="24"/>
        </w:rPr>
        <w:t xml:space="preserve"> seminar series presentations </w:t>
      </w:r>
      <w:r>
        <w:rPr>
          <w:rFonts w:ascii="Times New Roman" w:hAnsi="Times New Roman"/>
          <w:i/>
          <w:sz w:val="22"/>
          <w:szCs w:val="24"/>
        </w:rPr>
        <w:t>that have been attended (add more rows as needed)</w:t>
      </w:r>
      <w:r w:rsidRPr="00AF6A25">
        <w:rPr>
          <w:rFonts w:ascii="Times New Roman" w:hAnsi="Times New Roman"/>
          <w:i/>
          <w:sz w:val="22"/>
          <w:szCs w:val="24"/>
        </w:rPr>
        <w:t>.</w:t>
      </w:r>
      <w:r>
        <w:rPr>
          <w:rFonts w:ascii="Times New Roman" w:hAnsi="Times New Roman"/>
          <w:i/>
          <w:sz w:val="22"/>
          <w:szCs w:val="24"/>
        </w:rPr>
        <w:t xml:space="preserve"> This is specifically the AIBN Seminar series, not special AIBN seminars or confirmation seminars.  </w:t>
      </w:r>
      <w:r w:rsidRPr="00AF6A25">
        <w:rPr>
          <w:rFonts w:ascii="Times New Roman" w:hAnsi="Times New Roman"/>
          <w:sz w:val="22"/>
          <w:szCs w:val="24"/>
        </w:rPr>
        <w:t xml:space="preserve"> </w:t>
      </w:r>
    </w:p>
    <w:tbl>
      <w:tblPr>
        <w:tblW w:w="10065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2977"/>
        <w:gridCol w:w="3969"/>
      </w:tblGrid>
      <w:tr w:rsidR="00836A06" w:rsidRPr="00036EEE" w14:paraId="6F1057D6" w14:textId="77777777" w:rsidTr="00CA319A"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DFB8B2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Seminar date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BD6D26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Presenter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111549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Seminar Title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46A5A20" w14:textId="77777777" w:rsidR="00836A06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Reflections from seminar</w:t>
            </w:r>
          </w:p>
        </w:tc>
      </w:tr>
      <w:tr w:rsidR="00836A06" w:rsidRPr="00036EEE" w14:paraId="46E5F0E9" w14:textId="77777777" w:rsidTr="00CA319A">
        <w:tc>
          <w:tcPr>
            <w:tcW w:w="156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106A141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66525D6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016959D0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41A73696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6A06" w:rsidRPr="00036EEE" w14:paraId="2DC9E3D2" w14:textId="77777777" w:rsidTr="00CA319A">
        <w:tc>
          <w:tcPr>
            <w:tcW w:w="156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E57E678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D3182E8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3F77B4C1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6E5E2BF9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6A06" w:rsidRPr="00036EEE" w14:paraId="32B35C7C" w14:textId="77777777" w:rsidTr="00CA319A">
        <w:tc>
          <w:tcPr>
            <w:tcW w:w="156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535CC93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BF602B5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57D2DBC1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4F455AA5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6A06" w:rsidRPr="00036EEE" w14:paraId="5B8E7FAF" w14:textId="77777777" w:rsidTr="00CA319A">
        <w:tc>
          <w:tcPr>
            <w:tcW w:w="156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5EFD425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CAA53C6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2D5CC5F2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5B22A7DC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6A06" w:rsidRPr="00036EEE" w14:paraId="1B02DB09" w14:textId="77777777" w:rsidTr="00CA319A">
        <w:tc>
          <w:tcPr>
            <w:tcW w:w="156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4C53179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C079AB8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6AC73B50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783B6E49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6A06" w:rsidRPr="00036EEE" w14:paraId="33897C3D" w14:textId="77777777" w:rsidTr="00CA319A">
        <w:tc>
          <w:tcPr>
            <w:tcW w:w="156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799AD21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D93A20E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63BCCF78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5D702D5F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6A06" w:rsidRPr="00036EEE" w14:paraId="2F3F174F" w14:textId="77777777" w:rsidTr="00CA319A">
        <w:tc>
          <w:tcPr>
            <w:tcW w:w="156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C700B20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16791BC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6D4E9B3B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7BA620A3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6A06" w:rsidRPr="00036EEE" w14:paraId="0DAE2BF5" w14:textId="77777777" w:rsidTr="00CA319A">
        <w:tc>
          <w:tcPr>
            <w:tcW w:w="156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26E028D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1648E52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39B4DB59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6A4FAD09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6A06" w:rsidRPr="00036EEE" w14:paraId="3DBBA1F2" w14:textId="77777777" w:rsidTr="00CA319A">
        <w:tc>
          <w:tcPr>
            <w:tcW w:w="156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DD908E1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A368664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58CE7E79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04D6C120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6A06" w:rsidRPr="00036EEE" w14:paraId="0D82F3DB" w14:textId="77777777" w:rsidTr="00CA319A">
        <w:tc>
          <w:tcPr>
            <w:tcW w:w="156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2409907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33B92C2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7F7A07EC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078ED4B6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6A06" w:rsidRPr="00036EEE" w14:paraId="3184CAC7" w14:textId="77777777" w:rsidTr="00CA319A">
        <w:tc>
          <w:tcPr>
            <w:tcW w:w="156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3D1D2B3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38D1B6E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67623548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3DA301B1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6A06" w:rsidRPr="00036EEE" w14:paraId="5B56D01F" w14:textId="77777777" w:rsidTr="00CA319A">
        <w:tc>
          <w:tcPr>
            <w:tcW w:w="156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E640836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E9BEA3D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6E761234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42A55265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6A06" w:rsidRPr="00036EEE" w14:paraId="520F14EF" w14:textId="77777777" w:rsidTr="00CA319A">
        <w:tc>
          <w:tcPr>
            <w:tcW w:w="156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C7B1087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835C7AA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12397637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4178CAF6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6A06" w:rsidRPr="00036EEE" w14:paraId="641A5167" w14:textId="77777777" w:rsidTr="00CA319A">
        <w:tc>
          <w:tcPr>
            <w:tcW w:w="156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7A2FF4D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328E4B8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42DB4614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711C41EF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6A06" w:rsidRPr="00036EEE" w14:paraId="006BF6BF" w14:textId="77777777" w:rsidTr="00CA319A">
        <w:tc>
          <w:tcPr>
            <w:tcW w:w="156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0B1C5B1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EF9F902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76D2962B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07D7E4AA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6A06" w:rsidRPr="00036EEE" w14:paraId="7531DBEB" w14:textId="77777777" w:rsidTr="00CA319A">
        <w:tc>
          <w:tcPr>
            <w:tcW w:w="156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8E5BE93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0CCE84B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3FF850D9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3442793D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6A06" w:rsidRPr="00036EEE" w14:paraId="209E0D4E" w14:textId="77777777" w:rsidTr="00CA319A">
        <w:tc>
          <w:tcPr>
            <w:tcW w:w="156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4CEC082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ABBF1B3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77343BE3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29EA67D5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6A06" w:rsidRPr="00036EEE" w14:paraId="6F21EE85" w14:textId="77777777" w:rsidTr="00CA319A">
        <w:tc>
          <w:tcPr>
            <w:tcW w:w="156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A712247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13CFFCC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6C2DEE34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39182A77" w14:textId="77777777" w:rsidR="00836A06" w:rsidRPr="00036EEE" w:rsidRDefault="00836A06" w:rsidP="00CA319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060CB75" w14:textId="3928F14E" w:rsidR="00036EEE" w:rsidRDefault="00036EEE">
      <w:pPr>
        <w:rPr>
          <w:rFonts w:ascii="Times New Roman" w:hAnsi="Times New Roman"/>
          <w:sz w:val="24"/>
          <w:szCs w:val="24"/>
        </w:rPr>
      </w:pPr>
      <w:r>
        <w:rPr>
          <w:b/>
        </w:rPr>
        <w:br w:type="page"/>
      </w:r>
    </w:p>
    <w:p w14:paraId="0C6A14E9" w14:textId="77777777" w:rsidR="00AE658B" w:rsidRPr="00AF6A25" w:rsidRDefault="00AF6A25" w:rsidP="00EF5626">
      <w:pPr>
        <w:pStyle w:val="Header1"/>
        <w:pBdr>
          <w:bottom w:val="single" w:sz="4" w:space="1" w:color="auto"/>
        </w:pBdr>
      </w:pPr>
      <w:r w:rsidRPr="00AF6A25">
        <w:lastRenderedPageBreak/>
        <w:t>E. Service and Engagement</w:t>
      </w:r>
    </w:p>
    <w:p w14:paraId="5CB0D41B" w14:textId="77777777" w:rsidR="00AE658B" w:rsidRPr="004A21BF" w:rsidRDefault="00AE658B" w:rsidP="00036EEE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 w:rsidRPr="004A21BF">
        <w:rPr>
          <w:rFonts w:ascii="Times New Roman" w:hAnsi="Times New Roman"/>
          <w:sz w:val="24"/>
          <w:szCs w:val="24"/>
        </w:rPr>
        <w:t>E.1 Service to the School/Centre, Faculty/Institute and University</w:t>
      </w:r>
    </w:p>
    <w:p w14:paraId="06C6091F" w14:textId="77777777" w:rsidR="00AE658B" w:rsidRPr="00036EEE" w:rsidRDefault="00AE658B" w:rsidP="00B15857">
      <w:pPr>
        <w:pStyle w:val="BodyTextIndent3"/>
        <w:spacing w:after="120" w:line="276" w:lineRule="auto"/>
        <w:ind w:left="0"/>
        <w:rPr>
          <w:szCs w:val="24"/>
        </w:rPr>
      </w:pPr>
      <w:r w:rsidRPr="00AF6A25">
        <w:rPr>
          <w:szCs w:val="24"/>
        </w:rPr>
        <w:t>Include committee memberships, other service positions and projects, and serving as a representative of the University on external bodies, etc.  Indicate the duration and nature of role undertaken.  List most recent first.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05"/>
      </w:tblGrid>
      <w:tr w:rsidR="00AE658B" w:rsidRPr="00036EEE" w14:paraId="5B9A1114" w14:textId="77777777" w:rsidTr="00E03AC5">
        <w:tc>
          <w:tcPr>
            <w:tcW w:w="1276" w:type="dxa"/>
            <w:tcBorders>
              <w:bottom w:val="nil"/>
            </w:tcBorders>
          </w:tcPr>
          <w:p w14:paraId="7658A0A8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Date(s)</w:t>
            </w:r>
          </w:p>
        </w:tc>
        <w:tc>
          <w:tcPr>
            <w:tcW w:w="8505" w:type="dxa"/>
            <w:tcBorders>
              <w:bottom w:val="nil"/>
            </w:tcBorders>
          </w:tcPr>
          <w:p w14:paraId="4118484A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Description of Role</w:t>
            </w:r>
          </w:p>
        </w:tc>
      </w:tr>
      <w:tr w:rsidR="00AE658B" w:rsidRPr="00036EEE" w14:paraId="3F934A88" w14:textId="77777777" w:rsidTr="00E03AC5"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08E1012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50B5A48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036EEE" w14:paraId="0BCE3290" w14:textId="77777777" w:rsidTr="00E03AC5"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09F1D19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32C0BD1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036EEE" w14:paraId="6929C684" w14:textId="77777777" w:rsidTr="00E03AC5"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076656E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91DD964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2B19E8F" w14:textId="77777777" w:rsidR="00AE658B" w:rsidRPr="004A21BF" w:rsidRDefault="00AE658B" w:rsidP="00036EEE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 w:rsidRPr="004A21BF">
        <w:rPr>
          <w:rFonts w:ascii="Times New Roman" w:hAnsi="Times New Roman"/>
          <w:sz w:val="24"/>
          <w:szCs w:val="24"/>
        </w:rPr>
        <w:t>E.2 External Service to Profession/Discipline</w:t>
      </w:r>
    </w:p>
    <w:p w14:paraId="731C76F0" w14:textId="77777777" w:rsidR="00AE658B" w:rsidRPr="00036EEE" w:rsidRDefault="00AE658B" w:rsidP="00B15857">
      <w:pPr>
        <w:spacing w:after="120" w:line="276" w:lineRule="auto"/>
        <w:rPr>
          <w:rFonts w:ascii="Times New Roman" w:hAnsi="Times New Roman"/>
          <w:i/>
          <w:sz w:val="22"/>
          <w:szCs w:val="24"/>
          <w:lang w:val="en-GB"/>
        </w:rPr>
      </w:pPr>
      <w:r w:rsidRPr="00AF6A25">
        <w:rPr>
          <w:rFonts w:ascii="Times New Roman" w:hAnsi="Times New Roman"/>
          <w:i/>
          <w:sz w:val="22"/>
          <w:szCs w:val="24"/>
          <w:lang w:val="en-GB"/>
        </w:rPr>
        <w:t>Include activities such as editing a journal, organising a conference etc.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338"/>
        <w:gridCol w:w="4899"/>
      </w:tblGrid>
      <w:tr w:rsidR="00AE658B" w:rsidRPr="00036EEE" w14:paraId="5B3E5FF3" w14:textId="77777777" w:rsidTr="00E03AC5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60BCEBA" w14:textId="77777777" w:rsidR="00AE658B" w:rsidRPr="00036EEE" w:rsidRDefault="00AE658B" w:rsidP="007E53E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Professional Service</w:t>
            </w:r>
          </w:p>
          <w:p w14:paraId="2E067197" w14:textId="77777777" w:rsidR="00AE658B" w:rsidRPr="00036EEE" w:rsidRDefault="00AE658B" w:rsidP="007E53E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 xml:space="preserve">(including, editorial duties, </w:t>
            </w:r>
            <w:proofErr w:type="spellStart"/>
            <w:r w:rsidRPr="00036EEE">
              <w:rPr>
                <w:rFonts w:ascii="Times New Roman" w:hAnsi="Times New Roman"/>
                <w:sz w:val="22"/>
                <w:szCs w:val="22"/>
              </w:rPr>
              <w:t>etc</w:t>
            </w:r>
            <w:proofErr w:type="spellEnd"/>
            <w:r w:rsidRPr="00036EE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38" w:type="dxa"/>
            <w:tcBorders>
              <w:top w:val="single" w:sz="12" w:space="0" w:color="auto"/>
              <w:bottom w:val="nil"/>
            </w:tcBorders>
          </w:tcPr>
          <w:p w14:paraId="4840744A" w14:textId="77777777" w:rsidR="00AE658B" w:rsidRPr="00036EEE" w:rsidRDefault="00AE658B" w:rsidP="007E53E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Date(s)</w:t>
            </w:r>
          </w:p>
        </w:tc>
        <w:tc>
          <w:tcPr>
            <w:tcW w:w="489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BBA0AD4" w14:textId="77777777" w:rsidR="00AE658B" w:rsidRPr="00036EEE" w:rsidRDefault="00AE658B" w:rsidP="007E53EA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Description of Role</w:t>
            </w:r>
          </w:p>
        </w:tc>
      </w:tr>
      <w:tr w:rsidR="00AE658B" w:rsidRPr="00036EEE" w14:paraId="00753809" w14:textId="77777777" w:rsidTr="00E03AC5">
        <w:tc>
          <w:tcPr>
            <w:tcW w:w="35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2F3CDB7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E279030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ED36FD0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036EEE" w14:paraId="7160B887" w14:textId="77777777" w:rsidTr="00E03AC5">
        <w:tc>
          <w:tcPr>
            <w:tcW w:w="35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BF370F6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5414FFB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5A62185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036EEE" w14:paraId="72EDCF9F" w14:textId="77777777" w:rsidTr="00E03AC5">
        <w:tc>
          <w:tcPr>
            <w:tcW w:w="35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69406FF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7DD2EBE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B56FB27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842F967" w14:textId="77777777" w:rsidR="00AE658B" w:rsidRPr="00036EEE" w:rsidRDefault="00AE658B" w:rsidP="00036EEE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 w:rsidRPr="00036EEE">
        <w:rPr>
          <w:rFonts w:ascii="Times New Roman" w:hAnsi="Times New Roman"/>
          <w:sz w:val="24"/>
          <w:szCs w:val="24"/>
        </w:rPr>
        <w:t>E.3 External Service to the Community</w:t>
      </w:r>
    </w:p>
    <w:p w14:paraId="2C66BAF6" w14:textId="77777777" w:rsidR="00AE658B" w:rsidRPr="00036EEE" w:rsidRDefault="00AE658B" w:rsidP="00B15857">
      <w:pPr>
        <w:spacing w:after="120" w:line="276" w:lineRule="auto"/>
        <w:rPr>
          <w:rFonts w:ascii="Times New Roman" w:hAnsi="Times New Roman"/>
          <w:i/>
          <w:sz w:val="22"/>
          <w:szCs w:val="24"/>
        </w:rPr>
      </w:pPr>
      <w:r w:rsidRPr="00AF6A25">
        <w:rPr>
          <w:rFonts w:ascii="Times New Roman" w:hAnsi="Times New Roman"/>
          <w:i/>
          <w:sz w:val="22"/>
          <w:szCs w:val="24"/>
        </w:rPr>
        <w:t>Include activities such as consultancies related to your academic interests.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338"/>
        <w:gridCol w:w="4899"/>
      </w:tblGrid>
      <w:tr w:rsidR="00AE658B" w:rsidRPr="00036EEE" w14:paraId="2C600C38" w14:textId="77777777" w:rsidTr="00E03AC5"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FFFFFF" w:fill="auto"/>
          </w:tcPr>
          <w:p w14:paraId="7C1F4156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Community Service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FFFFFF" w:fill="auto"/>
          </w:tcPr>
          <w:p w14:paraId="561A7581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Date(s)</w:t>
            </w:r>
          </w:p>
        </w:tc>
        <w:tc>
          <w:tcPr>
            <w:tcW w:w="489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FFFFFF" w:fill="auto"/>
          </w:tcPr>
          <w:p w14:paraId="501ABA0B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6EEE">
              <w:rPr>
                <w:rFonts w:ascii="Times New Roman" w:hAnsi="Times New Roman"/>
                <w:sz w:val="22"/>
                <w:szCs w:val="22"/>
              </w:rPr>
              <w:t>Description of Role</w:t>
            </w:r>
          </w:p>
        </w:tc>
      </w:tr>
      <w:tr w:rsidR="00AE658B" w:rsidRPr="00036EEE" w14:paraId="46969F7A" w14:textId="77777777" w:rsidTr="00E03AC5">
        <w:tc>
          <w:tcPr>
            <w:tcW w:w="35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BC17A1C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8768619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60345BA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036EEE" w14:paraId="707DBEFC" w14:textId="77777777" w:rsidTr="00E03AC5">
        <w:tc>
          <w:tcPr>
            <w:tcW w:w="35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B70D9EC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364FAF7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3FCB377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58B" w:rsidRPr="00036EEE" w14:paraId="0981B833" w14:textId="77777777" w:rsidTr="00E03AC5">
        <w:tc>
          <w:tcPr>
            <w:tcW w:w="35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314B2D3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C1D0411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03201F4" w14:textId="77777777" w:rsidR="00AE658B" w:rsidRPr="00036EEE" w:rsidRDefault="00AE658B" w:rsidP="004A21BF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08425BD" w14:textId="77777777" w:rsidR="00AE658B" w:rsidRPr="004A21BF" w:rsidRDefault="00AE658B" w:rsidP="004A21B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E658B" w:rsidRPr="004A21BF" w:rsidSect="005973C2">
      <w:footerReference w:type="default" r:id="rId10"/>
      <w:pgSz w:w="12240" w:h="15840"/>
      <w:pgMar w:top="709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1219" w14:textId="77777777" w:rsidR="00B86F2E" w:rsidRDefault="00B86F2E" w:rsidP="00E556E6">
      <w:r>
        <w:separator/>
      </w:r>
    </w:p>
  </w:endnote>
  <w:endnote w:type="continuationSeparator" w:id="0">
    <w:p w14:paraId="7494B826" w14:textId="77777777" w:rsidR="00B86F2E" w:rsidRDefault="00B86F2E" w:rsidP="00E5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2276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54AEF5" w14:textId="77777777" w:rsidR="00E556E6" w:rsidRDefault="00E556E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A74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A743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1C89AC9" w14:textId="77777777" w:rsidR="00E556E6" w:rsidRDefault="00E55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BF36" w14:textId="77777777" w:rsidR="00B86F2E" w:rsidRDefault="00B86F2E" w:rsidP="00E556E6">
      <w:r>
        <w:separator/>
      </w:r>
    </w:p>
  </w:footnote>
  <w:footnote w:type="continuationSeparator" w:id="0">
    <w:p w14:paraId="5F43366B" w14:textId="77777777" w:rsidR="00B86F2E" w:rsidRDefault="00B86F2E" w:rsidP="00E5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64AE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72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70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12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6EC8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349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4C7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4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F42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84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84306"/>
    <w:multiLevelType w:val="hybridMultilevel"/>
    <w:tmpl w:val="E89A229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45F94"/>
    <w:multiLevelType w:val="multilevel"/>
    <w:tmpl w:val="D7EE3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E776A3"/>
    <w:multiLevelType w:val="hybridMultilevel"/>
    <w:tmpl w:val="327AFA8E"/>
    <w:lvl w:ilvl="0" w:tplc="72D6D6B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518BA"/>
    <w:multiLevelType w:val="hybridMultilevel"/>
    <w:tmpl w:val="B128BF9C"/>
    <w:lvl w:ilvl="0" w:tplc="72D6D6B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AB0D78"/>
    <w:multiLevelType w:val="hybridMultilevel"/>
    <w:tmpl w:val="E7D0C5A4"/>
    <w:lvl w:ilvl="0" w:tplc="2DEE8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7173391">
    <w:abstractNumId w:val="12"/>
  </w:num>
  <w:num w:numId="2" w16cid:durableId="900403792">
    <w:abstractNumId w:val="13"/>
  </w:num>
  <w:num w:numId="3" w16cid:durableId="1722484460">
    <w:abstractNumId w:val="9"/>
  </w:num>
  <w:num w:numId="4" w16cid:durableId="189345920">
    <w:abstractNumId w:val="7"/>
  </w:num>
  <w:num w:numId="5" w16cid:durableId="1203980672">
    <w:abstractNumId w:val="6"/>
  </w:num>
  <w:num w:numId="6" w16cid:durableId="884871562">
    <w:abstractNumId w:val="5"/>
  </w:num>
  <w:num w:numId="7" w16cid:durableId="227808268">
    <w:abstractNumId w:val="4"/>
  </w:num>
  <w:num w:numId="8" w16cid:durableId="1438021593">
    <w:abstractNumId w:val="8"/>
  </w:num>
  <w:num w:numId="9" w16cid:durableId="1794665768">
    <w:abstractNumId w:val="3"/>
  </w:num>
  <w:num w:numId="10" w16cid:durableId="259534394">
    <w:abstractNumId w:val="2"/>
  </w:num>
  <w:num w:numId="11" w16cid:durableId="420177717">
    <w:abstractNumId w:val="1"/>
  </w:num>
  <w:num w:numId="12" w16cid:durableId="714544549">
    <w:abstractNumId w:val="0"/>
  </w:num>
  <w:num w:numId="13" w16cid:durableId="1371954803">
    <w:abstractNumId w:val="11"/>
  </w:num>
  <w:num w:numId="14" w16cid:durableId="1983148257">
    <w:abstractNumId w:val="14"/>
  </w:num>
  <w:num w:numId="15" w16cid:durableId="9202615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7" fillcolor="#88a1b3" stroke="f">
      <v:fill color="#88a1b3"/>
      <v:stroke on="f"/>
      <v:textbox inset="3.6pt,,3.6pt"/>
      <o:colormru v:ext="edit" colors="#996,#88a1b3,#d0b04d,#944442,#47594d,#ffc9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D4"/>
    <w:rsid w:val="00004F78"/>
    <w:rsid w:val="00020041"/>
    <w:rsid w:val="000354B2"/>
    <w:rsid w:val="00036EEE"/>
    <w:rsid w:val="00086C92"/>
    <w:rsid w:val="000A233F"/>
    <w:rsid w:val="000A743D"/>
    <w:rsid w:val="000C2B2D"/>
    <w:rsid w:val="000D5556"/>
    <w:rsid w:val="000F17EA"/>
    <w:rsid w:val="00117EA6"/>
    <w:rsid w:val="00126CEA"/>
    <w:rsid w:val="00146917"/>
    <w:rsid w:val="00172E7D"/>
    <w:rsid w:val="00194B4D"/>
    <w:rsid w:val="001A4FD0"/>
    <w:rsid w:val="001B0456"/>
    <w:rsid w:val="001B5EC3"/>
    <w:rsid w:val="001C322A"/>
    <w:rsid w:val="001E0BCA"/>
    <w:rsid w:val="001F1643"/>
    <w:rsid w:val="0022395A"/>
    <w:rsid w:val="002345CA"/>
    <w:rsid w:val="00234CD8"/>
    <w:rsid w:val="00264A29"/>
    <w:rsid w:val="0026735F"/>
    <w:rsid w:val="002749CA"/>
    <w:rsid w:val="002813FC"/>
    <w:rsid w:val="002879E9"/>
    <w:rsid w:val="002A0801"/>
    <w:rsid w:val="002B3BAF"/>
    <w:rsid w:val="002C139B"/>
    <w:rsid w:val="002C4420"/>
    <w:rsid w:val="002D4524"/>
    <w:rsid w:val="002E2BBE"/>
    <w:rsid w:val="002E3C60"/>
    <w:rsid w:val="002F2941"/>
    <w:rsid w:val="00313FCF"/>
    <w:rsid w:val="00327A0C"/>
    <w:rsid w:val="00354BF4"/>
    <w:rsid w:val="00355E09"/>
    <w:rsid w:val="00366D42"/>
    <w:rsid w:val="00376603"/>
    <w:rsid w:val="00385D1D"/>
    <w:rsid w:val="0038608B"/>
    <w:rsid w:val="00393D2C"/>
    <w:rsid w:val="003964B6"/>
    <w:rsid w:val="003A1636"/>
    <w:rsid w:val="003A228B"/>
    <w:rsid w:val="003F692D"/>
    <w:rsid w:val="004070EC"/>
    <w:rsid w:val="00426BA8"/>
    <w:rsid w:val="0043639C"/>
    <w:rsid w:val="00437152"/>
    <w:rsid w:val="00447618"/>
    <w:rsid w:val="00451F4C"/>
    <w:rsid w:val="00490D9C"/>
    <w:rsid w:val="004A21BF"/>
    <w:rsid w:val="004C4538"/>
    <w:rsid w:val="004E15D4"/>
    <w:rsid w:val="004E7E6E"/>
    <w:rsid w:val="00545B07"/>
    <w:rsid w:val="00550371"/>
    <w:rsid w:val="00563D17"/>
    <w:rsid w:val="00576223"/>
    <w:rsid w:val="005867A2"/>
    <w:rsid w:val="005973C2"/>
    <w:rsid w:val="005B2026"/>
    <w:rsid w:val="005C6962"/>
    <w:rsid w:val="005D79DD"/>
    <w:rsid w:val="005E3B6E"/>
    <w:rsid w:val="005F005F"/>
    <w:rsid w:val="005F4187"/>
    <w:rsid w:val="0062797E"/>
    <w:rsid w:val="006326AE"/>
    <w:rsid w:val="00657937"/>
    <w:rsid w:val="00660D4A"/>
    <w:rsid w:val="00660ED8"/>
    <w:rsid w:val="00665D06"/>
    <w:rsid w:val="00682F23"/>
    <w:rsid w:val="00683BDA"/>
    <w:rsid w:val="0069510A"/>
    <w:rsid w:val="006953D2"/>
    <w:rsid w:val="006C5049"/>
    <w:rsid w:val="00711C39"/>
    <w:rsid w:val="007365C6"/>
    <w:rsid w:val="00775DE9"/>
    <w:rsid w:val="0079392A"/>
    <w:rsid w:val="007D369D"/>
    <w:rsid w:val="007E53EA"/>
    <w:rsid w:val="007F0FAC"/>
    <w:rsid w:val="00812823"/>
    <w:rsid w:val="008136E4"/>
    <w:rsid w:val="00816315"/>
    <w:rsid w:val="00836A06"/>
    <w:rsid w:val="008760A1"/>
    <w:rsid w:val="00880BDD"/>
    <w:rsid w:val="00885083"/>
    <w:rsid w:val="008972CA"/>
    <w:rsid w:val="008F2088"/>
    <w:rsid w:val="0090426C"/>
    <w:rsid w:val="00911419"/>
    <w:rsid w:val="009400CE"/>
    <w:rsid w:val="009614BC"/>
    <w:rsid w:val="00970EEA"/>
    <w:rsid w:val="009C194E"/>
    <w:rsid w:val="009C36A8"/>
    <w:rsid w:val="009D4B96"/>
    <w:rsid w:val="00A26230"/>
    <w:rsid w:val="00A34FFB"/>
    <w:rsid w:val="00A3572B"/>
    <w:rsid w:val="00A37F2F"/>
    <w:rsid w:val="00A47568"/>
    <w:rsid w:val="00A5238B"/>
    <w:rsid w:val="00A97972"/>
    <w:rsid w:val="00AE658B"/>
    <w:rsid w:val="00AF6A25"/>
    <w:rsid w:val="00B013AE"/>
    <w:rsid w:val="00B15857"/>
    <w:rsid w:val="00B20EB9"/>
    <w:rsid w:val="00B238E8"/>
    <w:rsid w:val="00B474D3"/>
    <w:rsid w:val="00B7690F"/>
    <w:rsid w:val="00B86F2E"/>
    <w:rsid w:val="00B91E14"/>
    <w:rsid w:val="00C1539A"/>
    <w:rsid w:val="00C93C9D"/>
    <w:rsid w:val="00CA73A5"/>
    <w:rsid w:val="00CC4744"/>
    <w:rsid w:val="00CD6F1F"/>
    <w:rsid w:val="00D20044"/>
    <w:rsid w:val="00D74C21"/>
    <w:rsid w:val="00D96C04"/>
    <w:rsid w:val="00DA6699"/>
    <w:rsid w:val="00DB2450"/>
    <w:rsid w:val="00DB3E6F"/>
    <w:rsid w:val="00DD3E30"/>
    <w:rsid w:val="00DE6BA7"/>
    <w:rsid w:val="00E00AB4"/>
    <w:rsid w:val="00E13C6B"/>
    <w:rsid w:val="00E3408D"/>
    <w:rsid w:val="00E556E6"/>
    <w:rsid w:val="00E6157C"/>
    <w:rsid w:val="00E6578B"/>
    <w:rsid w:val="00E80128"/>
    <w:rsid w:val="00E9403D"/>
    <w:rsid w:val="00EA44CF"/>
    <w:rsid w:val="00EB067E"/>
    <w:rsid w:val="00EB39DF"/>
    <w:rsid w:val="00ED3ADF"/>
    <w:rsid w:val="00EF5626"/>
    <w:rsid w:val="00F04051"/>
    <w:rsid w:val="00F118EF"/>
    <w:rsid w:val="00F2776A"/>
    <w:rsid w:val="00F278B5"/>
    <w:rsid w:val="00F643AC"/>
    <w:rsid w:val="00F8701E"/>
    <w:rsid w:val="00F93D80"/>
    <w:rsid w:val="00FB1061"/>
    <w:rsid w:val="00FC2ED4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88a1b3" stroke="f">
      <v:fill color="#88a1b3"/>
      <v:stroke on="f"/>
      <v:textbox inset="3.6pt,,3.6pt"/>
      <o:colormru v:ext="edit" colors="#996,#88a1b3,#d0b04d,#944442,#47594d,#ffc92f"/>
    </o:shapedefaults>
    <o:shapelayout v:ext="edit">
      <o:idmap v:ext="edit" data="1"/>
    </o:shapelayout>
  </w:shapeDefaults>
  <w:decimalSymbol w:val="."/>
  <w:listSeparator w:val=","/>
  <w14:docId w14:val="0AD0E013"/>
  <w15:docId w15:val="{CDB9414A-7F23-444C-9980-E3FE7101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F1F"/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550371"/>
    <w:pPr>
      <w:ind w:left="29"/>
      <w:outlineLvl w:val="0"/>
    </w:pPr>
    <w:rPr>
      <w:rFonts w:asciiTheme="majorHAnsi" w:hAnsiTheme="majorHAnsi"/>
      <w:b/>
      <w:caps/>
      <w:color w:val="999865"/>
      <w:spacing w:val="20"/>
      <w:sz w:val="22"/>
      <w:szCs w:val="18"/>
    </w:rPr>
  </w:style>
  <w:style w:type="paragraph" w:styleId="Heading2">
    <w:name w:val="heading 2"/>
    <w:basedOn w:val="Normal"/>
    <w:next w:val="Normal"/>
    <w:semiHidden/>
    <w:unhideWhenUsed/>
    <w:rsid w:val="00313FC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rsid w:val="00313FC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E65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E65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6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8701E"/>
    <w:rPr>
      <w:sz w:val="16"/>
      <w:szCs w:val="16"/>
    </w:rPr>
  </w:style>
  <w:style w:type="paragraph" w:customStyle="1" w:styleId="Checkbox">
    <w:name w:val="Checkbox"/>
    <w:basedOn w:val="Normal"/>
    <w:qFormat/>
    <w:rsid w:val="00CD6F1F"/>
    <w:pPr>
      <w:jc w:val="center"/>
    </w:pPr>
    <w:rPr>
      <w:cap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50371"/>
    <w:rPr>
      <w:rFonts w:asciiTheme="majorHAnsi" w:hAnsiTheme="majorHAnsi"/>
      <w:b/>
      <w:color w:val="404040" w:themeColor="text1" w:themeTint="BF"/>
      <w:spacing w:val="14"/>
      <w:sz w:val="28"/>
      <w:szCs w:val="24"/>
    </w:rPr>
  </w:style>
  <w:style w:type="paragraph" w:styleId="BalloonText">
    <w:name w:val="Balloon Text"/>
    <w:basedOn w:val="Normal"/>
    <w:semiHidden/>
    <w:unhideWhenUsed/>
    <w:rsid w:val="005F418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F8701E"/>
  </w:style>
  <w:style w:type="paragraph" w:styleId="CommentSubject">
    <w:name w:val="annotation subject"/>
    <w:basedOn w:val="CommentText"/>
    <w:next w:val="CommentText"/>
    <w:semiHidden/>
    <w:rsid w:val="00F8701E"/>
    <w:rPr>
      <w:b/>
      <w:bCs/>
    </w:rPr>
  </w:style>
  <w:style w:type="character" w:customStyle="1" w:styleId="TitleChar">
    <w:name w:val="Title Char"/>
    <w:basedOn w:val="DefaultParagraphFont"/>
    <w:link w:val="Title"/>
    <w:rsid w:val="00550371"/>
    <w:rPr>
      <w:rFonts w:asciiTheme="majorHAnsi" w:hAnsiTheme="majorHAnsi"/>
      <w:b/>
      <w:color w:val="404040" w:themeColor="text1" w:themeTint="BF"/>
      <w:spacing w:val="14"/>
      <w:sz w:val="28"/>
      <w:szCs w:val="24"/>
    </w:rPr>
  </w:style>
  <w:style w:type="character" w:styleId="Strong">
    <w:name w:val="Strong"/>
    <w:basedOn w:val="DefaultParagraphFont"/>
    <w:uiPriority w:val="22"/>
    <w:qFormat/>
    <w:rsid w:val="002D4524"/>
    <w:rPr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AE658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E658B"/>
    <w:rPr>
      <w:rFonts w:asciiTheme="majorHAnsi" w:eastAsiaTheme="majorEastAsia" w:hAnsiTheme="majorHAnsi" w:cstheme="majorBidi"/>
      <w:color w:val="404040" w:themeColor="text1" w:themeTint="BF"/>
    </w:rPr>
  </w:style>
  <w:style w:type="character" w:styleId="Hyperlink">
    <w:name w:val="Hyperlink"/>
    <w:rsid w:val="00AE658B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AE658B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70"/>
    </w:pPr>
    <w:rPr>
      <w:rFonts w:ascii="Times New Roman" w:hAnsi="Times New Roman"/>
      <w:i/>
      <w:sz w:val="22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E658B"/>
    <w:rPr>
      <w:i/>
      <w:sz w:val="22"/>
      <w:lang w:val="en-AU"/>
    </w:rPr>
  </w:style>
  <w:style w:type="paragraph" w:styleId="Footer">
    <w:name w:val="footer"/>
    <w:basedOn w:val="Normal"/>
    <w:link w:val="FooterChar"/>
    <w:uiPriority w:val="99"/>
    <w:rsid w:val="00AE658B"/>
    <w:pPr>
      <w:tabs>
        <w:tab w:val="center" w:pos="4153"/>
        <w:tab w:val="right" w:pos="8306"/>
      </w:tabs>
    </w:pPr>
    <w:rPr>
      <w:rFonts w:ascii="Times New Roman" w:hAnsi="Times New Roman"/>
      <w:sz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AE658B"/>
    <w:rPr>
      <w:sz w:val="24"/>
      <w:lang w:val="en-AU"/>
    </w:rPr>
  </w:style>
  <w:style w:type="paragraph" w:customStyle="1" w:styleId="Header1">
    <w:name w:val="Header1"/>
    <w:basedOn w:val="Normal"/>
    <w:link w:val="Header1Char"/>
    <w:qFormat/>
    <w:rsid w:val="003A1636"/>
    <w:pPr>
      <w:spacing w:before="120" w:after="240" w:line="360" w:lineRule="auto"/>
      <w:ind w:right="-476"/>
    </w:pPr>
    <w:rPr>
      <w:rFonts w:ascii="Times New Roman" w:hAnsi="Times New Roman"/>
      <w:b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16315"/>
    <w:rPr>
      <w:color w:val="694F07" w:themeColor="followedHyperlink"/>
      <w:u w:val="single"/>
    </w:rPr>
  </w:style>
  <w:style w:type="character" w:customStyle="1" w:styleId="Header1Char">
    <w:name w:val="Header1 Char"/>
    <w:basedOn w:val="DefaultParagraphFont"/>
    <w:link w:val="Header1"/>
    <w:rsid w:val="003A1636"/>
    <w:rPr>
      <w:b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8F208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55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56E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misca\AppData\Roaming\Microsoft\Templates\ToDoChecklist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00AFEBF-358C-4996-B711-646E274FA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13573A-DB29-43EF-8B48-3EE8295FA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ToDoChecklist</Template>
  <TotalTime>0</TotalTime>
  <Pages>6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Things to do list</vt:lpstr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do list</dc:title>
  <dc:creator>Tony Miscamble</dc:creator>
  <cp:lastModifiedBy>Stephanie Hyland</cp:lastModifiedBy>
  <cp:revision>2</cp:revision>
  <cp:lastPrinted>2006-03-17T18:27:00Z</cp:lastPrinted>
  <dcterms:created xsi:type="dcterms:W3CDTF">2023-01-23T01:05:00Z</dcterms:created>
  <dcterms:modified xsi:type="dcterms:W3CDTF">2023-01-23T01:05:00Z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TC100760061033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2022-02-22T23:23:32Z</vt:lpwstr>
  </property>
  <property fmtid="{D5CDD505-2E9C-101B-9397-08002B2CF9AE}" pid="5" name="MSIP_Label_0f488380-630a-4f55-a077-a19445e3f360_Method">
    <vt:lpwstr>Privileged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bb8bc44f-5377-4148-b520-6bbd8d300019</vt:lpwstr>
  </property>
  <property fmtid="{D5CDD505-2E9C-101B-9397-08002B2CF9AE}" pid="9" name="MSIP_Label_0f488380-630a-4f55-a077-a19445e3f360_ContentBits">
    <vt:lpwstr>0</vt:lpwstr>
  </property>
</Properties>
</file>